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B3F4" w14:textId="77777777" w:rsidR="006E7C40" w:rsidRDefault="006E7C40" w:rsidP="006E7C40">
      <w:pPr>
        <w:ind w:right="-496"/>
        <w:jc w:val="center"/>
        <w:rPr>
          <w:rFonts w:ascii="Tahoma" w:hAnsi="Tahoma"/>
          <w:b/>
          <w:sz w:val="20"/>
          <w:lang w:val="en-GB"/>
        </w:rPr>
      </w:pPr>
      <w:bookmarkStart w:id="0" w:name="_GoBack"/>
      <w:bookmarkEnd w:id="0"/>
    </w:p>
    <w:p w14:paraId="42C6B732" w14:textId="1EA30ED5" w:rsidR="00181B5A" w:rsidRPr="00E52AD4" w:rsidRDefault="00181B5A" w:rsidP="006E7C40">
      <w:pPr>
        <w:ind w:right="-496"/>
        <w:jc w:val="center"/>
        <w:rPr>
          <w:rFonts w:ascii="Tahoma" w:hAnsi="Tahoma"/>
          <w:sz w:val="20"/>
          <w:lang w:val="en-GB"/>
        </w:rPr>
      </w:pPr>
      <w:r w:rsidRPr="00E52AD4">
        <w:rPr>
          <w:rFonts w:ascii="Tahoma" w:hAnsi="Tahoma"/>
          <w:b/>
          <w:sz w:val="20"/>
          <w:lang w:val="en-GB"/>
        </w:rPr>
        <w:t>Application Form</w:t>
      </w:r>
    </w:p>
    <w:p w14:paraId="5C6ECF1B" w14:textId="77777777" w:rsidR="00163A0B" w:rsidRDefault="00163A0B" w:rsidP="006E7C40">
      <w:pPr>
        <w:ind w:right="-496"/>
        <w:rPr>
          <w:rFonts w:ascii="Tahoma" w:hAnsi="Tahoma"/>
          <w:sz w:val="20"/>
        </w:rPr>
      </w:pPr>
    </w:p>
    <w:p w14:paraId="220C25C3" w14:textId="6296F4DB" w:rsidR="00181B5A" w:rsidRDefault="00181B5A" w:rsidP="006E7C40">
      <w:pPr>
        <w:jc w:val="center"/>
        <w:rPr>
          <w:rFonts w:ascii="Tahoma" w:hAnsi="Tahoma"/>
          <w:sz w:val="20"/>
          <w:lang w:val="en-GB"/>
        </w:rPr>
      </w:pPr>
      <w:r w:rsidRPr="00181B5A">
        <w:rPr>
          <w:rFonts w:ascii="Tahoma" w:hAnsi="Tahoma"/>
          <w:sz w:val="20"/>
          <w:lang w:val="en-GB"/>
        </w:rPr>
        <w:t>B</w:t>
      </w:r>
      <w:r>
        <w:rPr>
          <w:rFonts w:ascii="Tahoma" w:hAnsi="Tahoma"/>
          <w:sz w:val="20"/>
          <w:lang w:val="en-GB"/>
        </w:rPr>
        <w:t>2B</w:t>
      </w:r>
      <w:r w:rsidRPr="00181B5A">
        <w:rPr>
          <w:rFonts w:ascii="Tahoma" w:hAnsi="Tahoma"/>
          <w:sz w:val="20"/>
          <w:lang w:val="en-GB"/>
        </w:rPr>
        <w:t xml:space="preserve"> MEETINGS OF SPANISH PUBLISHERS</w:t>
      </w:r>
      <w:r w:rsidR="006F7C4C">
        <w:rPr>
          <w:rFonts w:ascii="Tahoma" w:hAnsi="Tahoma"/>
          <w:sz w:val="20"/>
          <w:lang w:val="en-GB"/>
        </w:rPr>
        <w:t>/LITERARY AGENTS</w:t>
      </w:r>
      <w:r w:rsidRPr="00181B5A">
        <w:rPr>
          <w:rFonts w:ascii="Tahoma" w:hAnsi="Tahoma"/>
          <w:sz w:val="20"/>
          <w:lang w:val="en-GB"/>
        </w:rPr>
        <w:t xml:space="preserve"> WITH </w:t>
      </w:r>
      <w:r w:rsidR="00A77948">
        <w:rPr>
          <w:rFonts w:ascii="Tahoma" w:hAnsi="Tahoma"/>
          <w:sz w:val="20"/>
          <w:lang w:val="en-GB"/>
        </w:rPr>
        <w:t xml:space="preserve">EUROPEAN </w:t>
      </w:r>
      <w:r w:rsidRPr="00181B5A">
        <w:rPr>
          <w:rFonts w:ascii="Tahoma" w:hAnsi="Tahoma"/>
          <w:sz w:val="20"/>
          <w:lang w:val="en-GB"/>
        </w:rPr>
        <w:t>PUBLISHERS</w:t>
      </w:r>
      <w:r w:rsidR="006F7C4C">
        <w:rPr>
          <w:rFonts w:ascii="Tahoma" w:hAnsi="Tahoma"/>
          <w:sz w:val="20"/>
          <w:lang w:val="en-GB"/>
        </w:rPr>
        <w:t>/LITERARY AGENTS</w:t>
      </w:r>
    </w:p>
    <w:p w14:paraId="721CDB1B" w14:textId="2E95048A" w:rsidR="006E7C40" w:rsidRPr="00181B5A" w:rsidRDefault="00A77948" w:rsidP="006E7C40">
      <w:pPr>
        <w:jc w:val="center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1</w:t>
      </w:r>
      <w:r w:rsidRPr="00A77948">
        <w:rPr>
          <w:rFonts w:ascii="Tahoma" w:hAnsi="Tahoma"/>
          <w:sz w:val="20"/>
          <w:vertAlign w:val="superscript"/>
          <w:lang w:val="en-GB"/>
        </w:rPr>
        <w:t>st</w:t>
      </w:r>
      <w:r>
        <w:rPr>
          <w:rFonts w:ascii="Tahoma" w:hAnsi="Tahoma"/>
          <w:sz w:val="20"/>
          <w:lang w:val="en-GB"/>
        </w:rPr>
        <w:t xml:space="preserve"> </w:t>
      </w:r>
      <w:r w:rsidR="006E7C40">
        <w:rPr>
          <w:rFonts w:ascii="Tahoma" w:hAnsi="Tahoma"/>
          <w:sz w:val="20"/>
          <w:lang w:val="en-GB"/>
        </w:rPr>
        <w:t>JU</w:t>
      </w:r>
      <w:r>
        <w:rPr>
          <w:rFonts w:ascii="Tahoma" w:hAnsi="Tahoma"/>
          <w:sz w:val="20"/>
          <w:lang w:val="en-GB"/>
        </w:rPr>
        <w:t>LY</w:t>
      </w:r>
      <w:r w:rsidR="006E7C40">
        <w:rPr>
          <w:rFonts w:ascii="Tahoma" w:hAnsi="Tahoma"/>
          <w:sz w:val="20"/>
          <w:lang w:val="en-GB"/>
        </w:rPr>
        <w:t xml:space="preserve"> </w:t>
      </w:r>
    </w:p>
    <w:p w14:paraId="47117358" w14:textId="62A6121F" w:rsidR="00181B5A" w:rsidRPr="00181B5A" w:rsidRDefault="00181B5A" w:rsidP="006E7C40">
      <w:pPr>
        <w:jc w:val="center"/>
        <w:rPr>
          <w:rFonts w:ascii="Tahoma" w:hAnsi="Tahoma"/>
          <w:sz w:val="20"/>
          <w:lang w:val="en-GB"/>
        </w:rPr>
      </w:pPr>
      <w:r w:rsidRPr="00181B5A">
        <w:rPr>
          <w:rFonts w:ascii="Tahoma" w:hAnsi="Tahoma"/>
          <w:sz w:val="20"/>
          <w:lang w:val="en-GB"/>
        </w:rPr>
        <w:t xml:space="preserve">GENRE: </w:t>
      </w:r>
      <w:r w:rsidR="00A77948">
        <w:rPr>
          <w:rFonts w:ascii="Tahoma" w:hAnsi="Tahoma"/>
          <w:sz w:val="20"/>
          <w:lang w:val="en-GB"/>
        </w:rPr>
        <w:t xml:space="preserve">CHILDREN AND YOUNG </w:t>
      </w:r>
      <w:r w:rsidR="00617C92">
        <w:rPr>
          <w:rFonts w:ascii="Tahoma" w:hAnsi="Tahoma"/>
          <w:sz w:val="20"/>
          <w:lang w:val="en-GB"/>
        </w:rPr>
        <w:t>ADULT</w:t>
      </w:r>
    </w:p>
    <w:p w14:paraId="0382D814" w14:textId="77777777" w:rsidR="00181B5A" w:rsidRDefault="00181B5A" w:rsidP="006E7C40">
      <w:pPr>
        <w:rPr>
          <w:rFonts w:ascii="Tahoma" w:hAnsi="Tahoma"/>
          <w:sz w:val="20"/>
          <w:lang w:val="en-GB"/>
        </w:rPr>
      </w:pPr>
    </w:p>
    <w:p w14:paraId="4DA83A53" w14:textId="52E92F55" w:rsidR="008A6FE0" w:rsidRDefault="008A6FE0" w:rsidP="00181B5A">
      <w:r w:rsidRPr="00E52AD4">
        <w:rPr>
          <w:rFonts w:ascii="Tahoma" w:hAnsi="Tahoma"/>
          <w:sz w:val="20"/>
          <w:lang w:val="en-GB"/>
        </w:rPr>
        <w:t xml:space="preserve">Please fill in this form with your details and send it to </w:t>
      </w:r>
      <w:r>
        <w:rPr>
          <w:rFonts w:ascii="Tahoma" w:hAnsi="Tahoma"/>
          <w:sz w:val="20"/>
          <w:lang w:val="en-GB"/>
        </w:rPr>
        <w:t>Federación de Gremios de Editores de España</w:t>
      </w:r>
      <w:r w:rsidRPr="00E52AD4">
        <w:rPr>
          <w:rFonts w:ascii="Tahoma" w:hAnsi="Tahoma"/>
          <w:sz w:val="20"/>
          <w:lang w:val="en-GB"/>
        </w:rPr>
        <w:t xml:space="preserve"> before </w:t>
      </w:r>
      <w:r w:rsidR="00A77948">
        <w:rPr>
          <w:rFonts w:ascii="Tahoma" w:hAnsi="Tahoma"/>
          <w:sz w:val="20"/>
          <w:lang w:val="en-GB"/>
        </w:rPr>
        <w:t>25</w:t>
      </w:r>
      <w:r w:rsidRPr="00A77948">
        <w:rPr>
          <w:rFonts w:ascii="Tahoma" w:hAnsi="Tahoma"/>
          <w:sz w:val="20"/>
          <w:vertAlign w:val="superscript"/>
          <w:lang w:val="en-GB"/>
        </w:rPr>
        <w:t>th</w:t>
      </w:r>
      <w:r w:rsidRPr="00E52AD4">
        <w:rPr>
          <w:rFonts w:ascii="Tahoma" w:hAnsi="Tahoma"/>
          <w:sz w:val="20"/>
          <w:lang w:val="en-GB"/>
        </w:rPr>
        <w:t xml:space="preserve"> </w:t>
      </w:r>
      <w:r w:rsidR="0020464E">
        <w:rPr>
          <w:rFonts w:ascii="Tahoma" w:hAnsi="Tahoma"/>
          <w:sz w:val="20"/>
          <w:lang w:val="en-GB"/>
        </w:rPr>
        <w:t>Ju</w:t>
      </w:r>
      <w:r w:rsidR="00A0304A">
        <w:rPr>
          <w:rFonts w:ascii="Tahoma" w:hAnsi="Tahoma"/>
          <w:sz w:val="20"/>
          <w:lang w:val="en-GB"/>
        </w:rPr>
        <w:t>ne</w:t>
      </w:r>
      <w:r w:rsidRPr="00E52AD4">
        <w:rPr>
          <w:rFonts w:ascii="Tahoma" w:hAnsi="Tahoma"/>
          <w:sz w:val="20"/>
          <w:lang w:val="en-GB"/>
        </w:rPr>
        <w:t xml:space="preserve"> to </w:t>
      </w:r>
      <w:hyperlink r:id="rId7" w:history="1">
        <w:r w:rsidR="00A77948" w:rsidRPr="00867B13">
          <w:rPr>
            <w:rStyle w:val="Hyperlink"/>
            <w:rFonts w:ascii="Tahoma" w:hAnsi="Tahoma"/>
            <w:sz w:val="20"/>
          </w:rPr>
          <w:t>comext@fge.es</w:t>
        </w:r>
      </w:hyperlink>
    </w:p>
    <w:p w14:paraId="49D271CC" w14:textId="77777777" w:rsidR="00D25CBA" w:rsidRDefault="00D25CBA">
      <w:pPr>
        <w:pStyle w:val="Header"/>
        <w:tabs>
          <w:tab w:val="clear" w:pos="4252"/>
          <w:tab w:val="clear" w:pos="8504"/>
        </w:tabs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1F725C" w14:paraId="0C75AB7D" w14:textId="77777777" w:rsidTr="00181B5A">
        <w:tc>
          <w:tcPr>
            <w:tcW w:w="8978" w:type="dxa"/>
            <w:gridSpan w:val="2"/>
          </w:tcPr>
          <w:p w14:paraId="29646B50" w14:textId="77777777" w:rsidR="001F725C" w:rsidRDefault="008A6FE0">
            <w:pPr>
              <w:jc w:val="center"/>
              <w:rPr>
                <w:rFonts w:ascii="Tahoma" w:hAnsi="Tahoma"/>
                <w:b/>
                <w:sz w:val="20"/>
              </w:rPr>
            </w:pPr>
            <w:r w:rsidRPr="00E52AD4">
              <w:rPr>
                <w:rFonts w:ascii="Tahoma" w:hAnsi="Tahoma"/>
                <w:b/>
                <w:sz w:val="20"/>
                <w:lang w:val="en-GB"/>
              </w:rPr>
              <w:t>PUBLISHER INFORMATION</w:t>
            </w:r>
          </w:p>
        </w:tc>
      </w:tr>
      <w:tr w:rsidR="001F725C" w14:paraId="5FA96B71" w14:textId="77777777" w:rsidTr="00181B5A">
        <w:trPr>
          <w:trHeight w:val="382"/>
        </w:trPr>
        <w:tc>
          <w:tcPr>
            <w:tcW w:w="8978" w:type="dxa"/>
            <w:gridSpan w:val="2"/>
          </w:tcPr>
          <w:p w14:paraId="1940A292" w14:textId="77777777" w:rsidR="001F725C" w:rsidRDefault="008A6F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Company</w:t>
            </w:r>
            <w:r w:rsidR="001F725C">
              <w:rPr>
                <w:rFonts w:ascii="Tahoma" w:hAnsi="Tahoma"/>
                <w:sz w:val="20"/>
              </w:rPr>
              <w:t>:</w:t>
            </w:r>
            <w:r w:rsidR="00BF1C78">
              <w:rPr>
                <w:rFonts w:ascii="Tahoma" w:hAnsi="Tahoma"/>
                <w:sz w:val="20"/>
              </w:rPr>
              <w:t xml:space="preserve"> </w:t>
            </w:r>
          </w:p>
        </w:tc>
      </w:tr>
      <w:tr w:rsidR="001F725C" w14:paraId="47DC31CC" w14:textId="77777777" w:rsidTr="00181B5A">
        <w:trPr>
          <w:cantSplit/>
          <w:trHeight w:val="711"/>
        </w:trPr>
        <w:tc>
          <w:tcPr>
            <w:tcW w:w="8978" w:type="dxa"/>
            <w:gridSpan w:val="2"/>
          </w:tcPr>
          <w:p w14:paraId="018BB4EE" w14:textId="77777777" w:rsidR="001F725C" w:rsidRDefault="008A6FE0">
            <w:pPr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Address</w:t>
            </w:r>
            <w:proofErr w:type="spellEnd"/>
            <w:r w:rsidR="001F725C">
              <w:rPr>
                <w:rFonts w:ascii="Tahoma" w:hAnsi="Tahoma"/>
                <w:sz w:val="20"/>
              </w:rPr>
              <w:t xml:space="preserve">: </w:t>
            </w:r>
          </w:p>
          <w:p w14:paraId="67A8D0FF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5266ABDD" w14:textId="77777777" w:rsidR="001F725C" w:rsidRDefault="001F725C">
            <w:pPr>
              <w:rPr>
                <w:rFonts w:ascii="Tahoma" w:hAnsi="Tahoma"/>
                <w:sz w:val="20"/>
              </w:rPr>
            </w:pPr>
          </w:p>
        </w:tc>
      </w:tr>
      <w:tr w:rsidR="001F725C" w14:paraId="0B0DE853" w14:textId="77777777" w:rsidTr="00181B5A">
        <w:trPr>
          <w:cantSplit/>
          <w:trHeight w:val="488"/>
        </w:trPr>
        <w:tc>
          <w:tcPr>
            <w:tcW w:w="4489" w:type="dxa"/>
          </w:tcPr>
          <w:p w14:paraId="656F4A41" w14:textId="77777777" w:rsidR="001F725C" w:rsidRDefault="008A6FE0">
            <w:pPr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Phone</w:t>
            </w:r>
            <w:proofErr w:type="spellEnd"/>
            <w:r w:rsidR="001F725C">
              <w:rPr>
                <w:rFonts w:ascii="Tahoma" w:hAnsi="Tahoma"/>
                <w:sz w:val="20"/>
              </w:rPr>
              <w:t>:</w:t>
            </w:r>
            <w:r w:rsidR="00BF1C78">
              <w:rPr>
                <w:rFonts w:ascii="Tahoma" w:hAnsi="Tahoma"/>
                <w:sz w:val="20"/>
              </w:rPr>
              <w:t xml:space="preserve"> </w:t>
            </w:r>
          </w:p>
          <w:p w14:paraId="79809612" w14:textId="77777777" w:rsidR="001F725C" w:rsidRDefault="001F725C">
            <w:pPr>
              <w:rPr>
                <w:rFonts w:ascii="Tahoma" w:hAnsi="Tahoma"/>
                <w:sz w:val="20"/>
              </w:rPr>
            </w:pPr>
          </w:p>
        </w:tc>
        <w:tc>
          <w:tcPr>
            <w:tcW w:w="4489" w:type="dxa"/>
          </w:tcPr>
          <w:p w14:paraId="550A3769" w14:textId="77777777" w:rsidR="001F725C" w:rsidRDefault="001F725C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Fax:</w:t>
            </w:r>
          </w:p>
          <w:p w14:paraId="03FC8F30" w14:textId="77777777" w:rsidR="001F725C" w:rsidRDefault="001F725C">
            <w:pPr>
              <w:rPr>
                <w:rFonts w:ascii="Tahoma" w:hAnsi="Tahoma"/>
                <w:sz w:val="20"/>
              </w:rPr>
            </w:pPr>
          </w:p>
        </w:tc>
      </w:tr>
      <w:tr w:rsidR="001F725C" w14:paraId="5E43ED25" w14:textId="77777777" w:rsidTr="00181B5A">
        <w:trPr>
          <w:cantSplit/>
          <w:trHeight w:val="416"/>
        </w:trPr>
        <w:tc>
          <w:tcPr>
            <w:tcW w:w="4489" w:type="dxa"/>
          </w:tcPr>
          <w:p w14:paraId="2F96815C" w14:textId="77777777" w:rsidR="001F725C" w:rsidRDefault="001F725C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E-mail:  </w:t>
            </w:r>
          </w:p>
          <w:p w14:paraId="3BED6BA8" w14:textId="77777777" w:rsidR="001F725C" w:rsidRDefault="001F725C">
            <w:pPr>
              <w:rPr>
                <w:rFonts w:ascii="Tahoma" w:hAnsi="Tahoma"/>
                <w:sz w:val="20"/>
              </w:rPr>
            </w:pPr>
          </w:p>
        </w:tc>
        <w:tc>
          <w:tcPr>
            <w:tcW w:w="4489" w:type="dxa"/>
          </w:tcPr>
          <w:p w14:paraId="1E47DF94" w14:textId="77777777" w:rsidR="001F725C" w:rsidRDefault="001F725C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Web</w:t>
            </w:r>
            <w:r w:rsidR="008A6FE0">
              <w:rPr>
                <w:rFonts w:ascii="Tahoma" w:hAnsi="Tahoma"/>
                <w:sz w:val="20"/>
              </w:rPr>
              <w:t xml:space="preserve"> </w:t>
            </w:r>
            <w:proofErr w:type="spellStart"/>
            <w:r w:rsidR="008A6FE0">
              <w:rPr>
                <w:rFonts w:ascii="Tahoma" w:hAnsi="Tahoma"/>
                <w:sz w:val="20"/>
              </w:rPr>
              <w:t>site</w:t>
            </w:r>
            <w:proofErr w:type="spellEnd"/>
            <w:r>
              <w:rPr>
                <w:rFonts w:ascii="Tahoma" w:hAnsi="Tahoma"/>
                <w:sz w:val="20"/>
              </w:rPr>
              <w:t xml:space="preserve">:  </w:t>
            </w:r>
          </w:p>
          <w:p w14:paraId="4658F88C" w14:textId="77777777" w:rsidR="001F725C" w:rsidRDefault="001F725C">
            <w:pPr>
              <w:rPr>
                <w:rFonts w:ascii="Tahoma" w:hAnsi="Tahoma"/>
                <w:sz w:val="20"/>
              </w:rPr>
            </w:pPr>
          </w:p>
        </w:tc>
      </w:tr>
      <w:tr w:rsidR="001F725C" w14:paraId="2D1D07C3" w14:textId="77777777" w:rsidTr="00181B5A">
        <w:tc>
          <w:tcPr>
            <w:tcW w:w="8978" w:type="dxa"/>
            <w:gridSpan w:val="2"/>
          </w:tcPr>
          <w:p w14:paraId="6EED9FEC" w14:textId="77777777" w:rsidR="001F725C" w:rsidRDefault="008A6FE0">
            <w:pPr>
              <w:jc w:val="center"/>
              <w:rPr>
                <w:rFonts w:ascii="Tahoma" w:hAnsi="Tahoma"/>
                <w:sz w:val="20"/>
              </w:rPr>
            </w:pPr>
            <w:r w:rsidRPr="00E52AD4">
              <w:rPr>
                <w:rFonts w:ascii="Tahoma" w:hAnsi="Tahoma"/>
                <w:b/>
                <w:sz w:val="20"/>
                <w:lang w:val="en-GB"/>
              </w:rPr>
              <w:t>CONTACT PERSON</w:t>
            </w:r>
          </w:p>
        </w:tc>
      </w:tr>
      <w:tr w:rsidR="001F725C" w14:paraId="138E66DC" w14:textId="77777777" w:rsidTr="00181B5A">
        <w:trPr>
          <w:cantSplit/>
        </w:trPr>
        <w:tc>
          <w:tcPr>
            <w:tcW w:w="4489" w:type="dxa"/>
          </w:tcPr>
          <w:p w14:paraId="4DBF9463" w14:textId="77777777" w:rsidR="001F725C" w:rsidRDefault="001F725C">
            <w:pPr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N</w:t>
            </w:r>
            <w:r w:rsidR="008A6FE0">
              <w:rPr>
                <w:rFonts w:ascii="Tahoma" w:hAnsi="Tahoma"/>
                <w:sz w:val="20"/>
              </w:rPr>
              <w:t>ame</w:t>
            </w:r>
            <w:proofErr w:type="spellEnd"/>
            <w:r w:rsidR="003046D7">
              <w:rPr>
                <w:rFonts w:ascii="Tahoma" w:hAnsi="Tahoma"/>
                <w:sz w:val="20"/>
              </w:rPr>
              <w:t>:</w:t>
            </w:r>
            <w:r w:rsidR="00BF1C78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4489" w:type="dxa"/>
          </w:tcPr>
          <w:p w14:paraId="49AC7DEB" w14:textId="77777777" w:rsidR="001F725C" w:rsidRDefault="008A6FE0">
            <w:pPr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Family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name</w:t>
            </w:r>
            <w:proofErr w:type="spellEnd"/>
            <w:r w:rsidR="00BF1C78">
              <w:rPr>
                <w:rFonts w:ascii="Tahoma" w:hAnsi="Tahoma"/>
                <w:sz w:val="20"/>
              </w:rPr>
              <w:t xml:space="preserve">: </w:t>
            </w:r>
          </w:p>
          <w:p w14:paraId="7967860C" w14:textId="77777777" w:rsidR="001F725C" w:rsidRDefault="001F725C">
            <w:pPr>
              <w:rPr>
                <w:rFonts w:ascii="Tahoma" w:hAnsi="Tahoma"/>
                <w:sz w:val="20"/>
              </w:rPr>
            </w:pPr>
          </w:p>
        </w:tc>
      </w:tr>
      <w:tr w:rsidR="001F725C" w14:paraId="17166FED" w14:textId="77777777" w:rsidTr="00181B5A">
        <w:trPr>
          <w:cantSplit/>
        </w:trPr>
        <w:tc>
          <w:tcPr>
            <w:tcW w:w="4489" w:type="dxa"/>
          </w:tcPr>
          <w:p w14:paraId="590CB9FF" w14:textId="77777777" w:rsidR="001F725C" w:rsidRDefault="008A6F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Position</w:t>
            </w:r>
            <w:r w:rsidR="001F725C">
              <w:rPr>
                <w:rFonts w:ascii="Tahoma" w:hAnsi="Tahoma"/>
                <w:sz w:val="20"/>
              </w:rPr>
              <w:t>:</w:t>
            </w:r>
            <w:r w:rsidR="00BF1C78">
              <w:rPr>
                <w:rFonts w:ascii="Tahoma" w:hAnsi="Tahoma"/>
                <w:sz w:val="20"/>
              </w:rPr>
              <w:t xml:space="preserve"> </w:t>
            </w:r>
          </w:p>
          <w:p w14:paraId="58484EB1" w14:textId="77777777" w:rsidR="00BF1C78" w:rsidRDefault="00BF1C78">
            <w:pPr>
              <w:rPr>
                <w:rFonts w:ascii="Tahoma" w:hAnsi="Tahoma"/>
                <w:sz w:val="20"/>
              </w:rPr>
            </w:pPr>
          </w:p>
        </w:tc>
        <w:tc>
          <w:tcPr>
            <w:tcW w:w="4489" w:type="dxa"/>
          </w:tcPr>
          <w:p w14:paraId="68FFBB15" w14:textId="77777777" w:rsidR="001F725C" w:rsidRDefault="008A6FE0">
            <w:pPr>
              <w:pStyle w:val="Header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Phone</w:t>
            </w:r>
            <w:proofErr w:type="spellEnd"/>
            <w:r w:rsidR="001F725C">
              <w:rPr>
                <w:rFonts w:ascii="Tahoma" w:hAnsi="Tahoma"/>
                <w:sz w:val="20"/>
              </w:rPr>
              <w:t>:</w:t>
            </w:r>
            <w:r w:rsidR="00BF1C78">
              <w:rPr>
                <w:rFonts w:ascii="Tahoma" w:hAnsi="Tahoma"/>
                <w:sz w:val="20"/>
              </w:rPr>
              <w:t xml:space="preserve"> </w:t>
            </w:r>
          </w:p>
          <w:p w14:paraId="35B90C37" w14:textId="77777777" w:rsidR="001F725C" w:rsidRDefault="001F725C">
            <w:pPr>
              <w:pStyle w:val="Header"/>
              <w:rPr>
                <w:rFonts w:ascii="Tahoma" w:hAnsi="Tahoma"/>
                <w:sz w:val="20"/>
              </w:rPr>
            </w:pPr>
          </w:p>
        </w:tc>
      </w:tr>
      <w:tr w:rsidR="001F725C" w14:paraId="3CD69BF5" w14:textId="77777777" w:rsidTr="00181B5A">
        <w:trPr>
          <w:cantSplit/>
          <w:trHeight w:val="258"/>
        </w:trPr>
        <w:tc>
          <w:tcPr>
            <w:tcW w:w="4489" w:type="dxa"/>
            <w:tcBorders>
              <w:bottom w:val="single" w:sz="4" w:space="0" w:color="auto"/>
            </w:tcBorders>
          </w:tcPr>
          <w:p w14:paraId="52D097AF" w14:textId="77777777" w:rsidR="001F725C" w:rsidRDefault="001F725C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e-mail:</w:t>
            </w:r>
            <w:r w:rsidR="00BF1C78">
              <w:rPr>
                <w:rFonts w:ascii="Tahoma" w:hAnsi="Tahoma"/>
                <w:sz w:val="20"/>
              </w:rPr>
              <w:t xml:space="preserve"> </w:t>
            </w:r>
          </w:p>
          <w:p w14:paraId="27580472" w14:textId="77777777" w:rsidR="001F725C" w:rsidRDefault="001F725C">
            <w:pPr>
              <w:rPr>
                <w:rFonts w:ascii="Tahoma" w:hAnsi="Tahoma"/>
                <w:sz w:val="20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76AF4428" w14:textId="77777777" w:rsidR="001F725C" w:rsidRDefault="008A6FE0">
            <w:pPr>
              <w:pStyle w:val="FootnoteText"/>
              <w:rPr>
                <w:rFonts w:ascii="Tahoma" w:hAnsi="Tahoma"/>
                <w:lang w:val="es-ES"/>
              </w:rPr>
            </w:pPr>
            <w:r>
              <w:rPr>
                <w:rFonts w:ascii="Tahoma" w:hAnsi="Tahoma"/>
                <w:lang w:val="es-ES"/>
              </w:rPr>
              <w:t>Mobile</w:t>
            </w:r>
            <w:r w:rsidR="001F725C">
              <w:rPr>
                <w:rFonts w:ascii="Tahoma" w:hAnsi="Tahoma"/>
                <w:lang w:val="es-ES"/>
              </w:rPr>
              <w:t>:</w:t>
            </w:r>
          </w:p>
        </w:tc>
      </w:tr>
      <w:tr w:rsidR="001F725C" w14:paraId="5EF5E2BA" w14:textId="77777777" w:rsidTr="00181B5A">
        <w:tc>
          <w:tcPr>
            <w:tcW w:w="8978" w:type="dxa"/>
            <w:gridSpan w:val="2"/>
          </w:tcPr>
          <w:p w14:paraId="1029CF5D" w14:textId="77777777" w:rsidR="00727829" w:rsidRDefault="00727829">
            <w:pPr>
              <w:pStyle w:val="Heading2"/>
              <w:jc w:val="both"/>
              <w:rPr>
                <w:b w:val="0"/>
                <w:sz w:val="20"/>
                <w:lang w:val="es-ES"/>
              </w:rPr>
            </w:pPr>
          </w:p>
          <w:p w14:paraId="2F04CF98" w14:textId="77777777" w:rsidR="001F725C" w:rsidRDefault="001F725C">
            <w:pPr>
              <w:pStyle w:val="Heading2"/>
              <w:jc w:val="both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1)</w:t>
            </w:r>
            <w:r>
              <w:rPr>
                <w:sz w:val="20"/>
                <w:lang w:val="es-ES"/>
              </w:rPr>
              <w:t xml:space="preserve"> </w:t>
            </w:r>
            <w:r w:rsidR="008A6FE0" w:rsidRPr="00E52AD4">
              <w:rPr>
                <w:b w:val="0"/>
                <w:sz w:val="20"/>
                <w:lang w:val="en-GB"/>
              </w:rPr>
              <w:t>Have you published any authors from Spain in the past five years</w:t>
            </w:r>
            <w:r w:rsidR="008A6FE0">
              <w:rPr>
                <w:b w:val="0"/>
                <w:sz w:val="20"/>
                <w:lang w:val="en-GB"/>
              </w:rPr>
              <w:t>?</w:t>
            </w:r>
          </w:p>
          <w:p w14:paraId="669CC585" w14:textId="77777777" w:rsidR="001F725C" w:rsidRDefault="001F725C">
            <w:pPr>
              <w:spacing w:line="360" w:lineRule="auto"/>
              <w:ind w:left="360"/>
              <w:jc w:val="both"/>
              <w:rPr>
                <w:rFonts w:ascii="Tahoma" w:hAnsi="Tahoma"/>
                <w:sz w:val="20"/>
              </w:rPr>
            </w:pPr>
          </w:p>
          <w:p w14:paraId="27526E36" w14:textId="77777777" w:rsidR="001F725C" w:rsidRDefault="00874360">
            <w:pPr>
              <w:spacing w:line="360" w:lineRule="auto"/>
              <w:ind w:left="360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372DA9">
              <w:rPr>
                <w:rFonts w:ascii="Tahoma" w:hAnsi="Tahoma"/>
                <w:sz w:val="20"/>
                <w:lang w:val="en-US"/>
              </w:rPr>
            </w:r>
            <w:r w:rsidR="00372DA9">
              <w:rPr>
                <w:rFonts w:ascii="Tahoma" w:hAnsi="Tahoma"/>
                <w:sz w:val="20"/>
                <w:lang w:val="en-US"/>
              </w:rPr>
              <w:fldChar w:fldCharType="separate"/>
            </w:r>
            <w:r>
              <w:rPr>
                <w:rFonts w:ascii="Tahoma" w:hAnsi="Tahoma"/>
                <w:sz w:val="20"/>
                <w:lang w:val="en-US"/>
              </w:rPr>
              <w:fldChar w:fldCharType="end"/>
            </w:r>
            <w:r w:rsidR="00BF1C78" w:rsidRPr="006E3CF4">
              <w:rPr>
                <w:rFonts w:ascii="Tahoma" w:hAnsi="Tahoma"/>
                <w:b/>
                <w:sz w:val="20"/>
              </w:rPr>
              <w:t xml:space="preserve">   </w:t>
            </w:r>
            <w:r w:rsidR="001F725C" w:rsidRPr="00874360">
              <w:rPr>
                <w:rFonts w:ascii="Tahoma" w:hAnsi="Tahoma"/>
                <w:sz w:val="20"/>
              </w:rPr>
              <w:t>No</w:t>
            </w:r>
          </w:p>
          <w:p w14:paraId="205AE0DD" w14:textId="77777777" w:rsidR="00400D6C" w:rsidRPr="00874360" w:rsidRDefault="00400D6C">
            <w:pPr>
              <w:spacing w:line="360" w:lineRule="auto"/>
              <w:ind w:left="360"/>
              <w:jc w:val="both"/>
              <w:rPr>
                <w:rFonts w:ascii="Tahoma" w:hAnsi="Tahoma"/>
                <w:sz w:val="20"/>
              </w:rPr>
            </w:pPr>
          </w:p>
          <w:p w14:paraId="5971508E" w14:textId="77777777" w:rsidR="001F725C" w:rsidRDefault="001F725C">
            <w:pPr>
              <w:spacing w:line="360" w:lineRule="auto"/>
              <w:ind w:left="360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372DA9">
              <w:rPr>
                <w:rFonts w:ascii="Tahoma" w:hAnsi="Tahoma"/>
                <w:sz w:val="20"/>
                <w:lang w:val="en-US"/>
              </w:rPr>
            </w:r>
            <w:r w:rsidR="00372DA9">
              <w:rPr>
                <w:rFonts w:ascii="Tahoma" w:hAnsi="Tahoma"/>
                <w:sz w:val="20"/>
                <w:lang w:val="en-US"/>
              </w:rPr>
              <w:fldChar w:fldCharType="separate"/>
            </w:r>
            <w:r>
              <w:rPr>
                <w:rFonts w:ascii="Tahoma" w:hAnsi="Tahoma"/>
                <w:sz w:val="20"/>
                <w:lang w:val="en-US"/>
              </w:rPr>
              <w:fldChar w:fldCharType="end"/>
            </w:r>
            <w:r>
              <w:rPr>
                <w:rFonts w:ascii="Tahoma" w:hAnsi="Tahoma"/>
                <w:sz w:val="20"/>
              </w:rPr>
              <w:t xml:space="preserve"> </w:t>
            </w:r>
            <w:r w:rsidR="008A6FE0">
              <w:rPr>
                <w:rFonts w:ascii="Tahoma" w:hAnsi="Tahoma"/>
                <w:sz w:val="20"/>
              </w:rPr>
              <w:t xml:space="preserve"> </w:t>
            </w:r>
            <w:r w:rsidR="008A6FE0" w:rsidRPr="00E52AD4">
              <w:rPr>
                <w:rFonts w:ascii="Tahoma" w:hAnsi="Tahoma"/>
                <w:sz w:val="20"/>
                <w:lang w:val="en-GB"/>
              </w:rPr>
              <w:t>Yes.  Please name the Spanish publishers/editors with whom you have worked and the titles published.</w:t>
            </w:r>
          </w:p>
          <w:p w14:paraId="6B2C425B" w14:textId="77777777" w:rsidR="001F725C" w:rsidRDefault="001F725C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1BFA970B" w14:textId="77777777" w:rsidR="001F725C" w:rsidRDefault="001F725C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77814FBE" w14:textId="77777777" w:rsidR="001F725C" w:rsidRDefault="001F725C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36DD288E" w14:textId="77777777" w:rsidR="001F725C" w:rsidRDefault="001F725C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5D69A53A" w14:textId="77777777" w:rsidR="006E3CF4" w:rsidRDefault="006E3CF4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38F49383" w14:textId="77777777" w:rsidR="00727829" w:rsidRDefault="00727829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19CBE295" w14:textId="57241FC6" w:rsidR="001F725C" w:rsidRDefault="001F725C"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2) </w:t>
            </w:r>
            <w:r w:rsidR="008A6FE0" w:rsidRPr="00E52AD4">
              <w:rPr>
                <w:rFonts w:ascii="Tahoma" w:hAnsi="Tahoma"/>
                <w:sz w:val="20"/>
                <w:lang w:val="en-GB"/>
              </w:rPr>
              <w:t xml:space="preserve">Please indicate the importance of translated works in your </w:t>
            </w:r>
            <w:r w:rsidR="00DE3AC3" w:rsidRPr="00E52AD4">
              <w:rPr>
                <w:rFonts w:ascii="Tahoma" w:hAnsi="Tahoma"/>
                <w:sz w:val="20"/>
                <w:lang w:val="en-GB"/>
              </w:rPr>
              <w:t>catalogue</w:t>
            </w:r>
            <w:r w:rsidR="008A6FE0" w:rsidRPr="00E52AD4">
              <w:rPr>
                <w:rFonts w:ascii="Tahoma" w:hAnsi="Tahoma"/>
                <w:sz w:val="20"/>
                <w:lang w:val="en-GB"/>
              </w:rPr>
              <w:t>. If you publish Spanish authors, please indicate the percentage of this.</w:t>
            </w:r>
          </w:p>
          <w:p w14:paraId="3DC02760" w14:textId="77777777" w:rsidR="001F725C" w:rsidRDefault="001F725C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0FB35F07" w14:textId="77777777" w:rsidR="001F725C" w:rsidRDefault="001F725C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6F513827" w14:textId="77777777" w:rsidR="00163A0B" w:rsidRDefault="00163A0B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19E41B3E" w14:textId="77777777" w:rsidR="00163A0B" w:rsidRDefault="00163A0B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</w:tc>
      </w:tr>
    </w:tbl>
    <w:p w14:paraId="1A07E52C" w14:textId="77777777" w:rsidR="001F725C" w:rsidRDefault="00181B5A">
      <w:pPr>
        <w:pStyle w:val="Caption"/>
        <w:sectPr w:rsidR="001F725C" w:rsidSect="00FB6E9F">
          <w:headerReference w:type="default" r:id="rId8"/>
          <w:footerReference w:type="default" r:id="rId9"/>
          <w:pgSz w:w="11906" w:h="16838"/>
          <w:pgMar w:top="1417" w:right="1701" w:bottom="1417" w:left="1701" w:header="708" w:footer="283" w:gutter="0"/>
          <w:cols w:space="708"/>
          <w:docGrid w:linePitch="360"/>
        </w:sectPr>
      </w:pPr>
      <w:proofErr w:type="spellStart"/>
      <w:r w:rsidRPr="00181B5A">
        <w:t>All</w:t>
      </w:r>
      <w:proofErr w:type="spellEnd"/>
      <w:r w:rsidRPr="00181B5A">
        <w:t xml:space="preserve"> </w:t>
      </w:r>
      <w:proofErr w:type="spellStart"/>
      <w:r w:rsidRPr="00181B5A">
        <w:t>information</w:t>
      </w:r>
      <w:proofErr w:type="spellEnd"/>
      <w:r w:rsidRPr="00181B5A">
        <w:t xml:space="preserve"> </w:t>
      </w:r>
      <w:proofErr w:type="spellStart"/>
      <w:r w:rsidRPr="00181B5A">
        <w:t>provided</w:t>
      </w:r>
      <w:proofErr w:type="spellEnd"/>
      <w:r w:rsidRPr="00181B5A">
        <w:t xml:space="preserve"> in </w:t>
      </w:r>
      <w:proofErr w:type="spellStart"/>
      <w:r w:rsidRPr="00181B5A">
        <w:t>this</w:t>
      </w:r>
      <w:proofErr w:type="spellEnd"/>
      <w:r w:rsidRPr="00181B5A">
        <w:t xml:space="preserve"> </w:t>
      </w:r>
      <w:proofErr w:type="spellStart"/>
      <w:r w:rsidRPr="00181B5A">
        <w:t>questionnaire</w:t>
      </w:r>
      <w:proofErr w:type="spellEnd"/>
      <w:r w:rsidRPr="00181B5A">
        <w:t xml:space="preserve"> </w:t>
      </w:r>
      <w:proofErr w:type="spellStart"/>
      <w:r w:rsidRPr="00181B5A">
        <w:t>will</w:t>
      </w:r>
      <w:proofErr w:type="spellEnd"/>
      <w:r w:rsidRPr="00181B5A">
        <w:t xml:space="preserve"> be </w:t>
      </w:r>
      <w:proofErr w:type="spellStart"/>
      <w:r w:rsidRPr="00181B5A">
        <w:t>treated</w:t>
      </w:r>
      <w:proofErr w:type="spellEnd"/>
      <w:r w:rsidRPr="00181B5A">
        <w:t xml:space="preserve"> </w:t>
      </w:r>
      <w:proofErr w:type="spellStart"/>
      <w:r w:rsidRPr="00181B5A">
        <w:t>confidentially</w:t>
      </w:r>
      <w:proofErr w:type="spellEnd"/>
      <w:r w:rsidRPr="00181B5A">
        <w:t xml:space="preserve"> </w:t>
      </w:r>
      <w:proofErr w:type="spellStart"/>
      <w:r w:rsidRPr="00181B5A">
        <w:t>by</w:t>
      </w:r>
      <w:proofErr w:type="spellEnd"/>
      <w:r w:rsidRPr="00181B5A">
        <w:t xml:space="preserve"> </w:t>
      </w:r>
      <w:proofErr w:type="spellStart"/>
      <w:r w:rsidRPr="00181B5A">
        <w:t>the</w:t>
      </w:r>
      <w:proofErr w:type="spellEnd"/>
      <w:r w:rsidRPr="00181B5A">
        <w:t xml:space="preserve"> FGEE.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F725C" w14:paraId="6C951766" w14:textId="77777777" w:rsidTr="00181B5A">
        <w:tc>
          <w:tcPr>
            <w:tcW w:w="9070" w:type="dxa"/>
            <w:tcBorders>
              <w:bottom w:val="single" w:sz="4" w:space="0" w:color="auto"/>
            </w:tcBorders>
          </w:tcPr>
          <w:p w14:paraId="3BEF762B" w14:textId="77777777" w:rsidR="001F725C" w:rsidRDefault="00400D6C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1F725C">
              <w:rPr>
                <w:sz w:val="20"/>
              </w:rPr>
              <w:br w:type="page"/>
            </w:r>
            <w:r w:rsidR="00181B5A" w:rsidRPr="00E52AD4">
              <w:rPr>
                <w:rFonts w:ascii="Tahoma" w:hAnsi="Tahoma"/>
                <w:b/>
                <w:sz w:val="20"/>
                <w:lang w:val="en-GB"/>
              </w:rPr>
              <w:t>PUBLISHER INFORMATION</w:t>
            </w:r>
          </w:p>
        </w:tc>
      </w:tr>
      <w:tr w:rsidR="001F725C" w14:paraId="06BCAD49" w14:textId="77777777" w:rsidTr="00181B5A">
        <w:trPr>
          <w:cantSplit/>
        </w:trPr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2EAFA4B5" w14:textId="77777777" w:rsidR="00EB74BE" w:rsidRDefault="00EB74BE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234E88F3" w14:textId="3A4AF8EF" w:rsidR="001F725C" w:rsidRDefault="006E3CF4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  <w:r w:rsidR="001F725C">
              <w:rPr>
                <w:rFonts w:ascii="Tahoma" w:hAnsi="Tahoma"/>
                <w:sz w:val="20"/>
              </w:rPr>
              <w:t xml:space="preserve">) </w:t>
            </w:r>
            <w:r w:rsidR="00DE3AC3" w:rsidRPr="00E52AD4">
              <w:rPr>
                <w:rFonts w:ascii="Tahoma" w:hAnsi="Tahoma"/>
                <w:sz w:val="20"/>
                <w:lang w:val="en-GB"/>
              </w:rPr>
              <w:t>Please</w:t>
            </w:r>
            <w:r w:rsidR="008A6FE0" w:rsidRPr="00E52AD4">
              <w:rPr>
                <w:rFonts w:ascii="Tahoma" w:hAnsi="Tahoma"/>
                <w:sz w:val="20"/>
                <w:lang w:val="en-GB"/>
              </w:rPr>
              <w:t xml:space="preserve"> tick the boxes of the genres of your interest.:</w:t>
            </w:r>
          </w:p>
          <w:p w14:paraId="16E899E9" w14:textId="77777777" w:rsidR="006E3CF4" w:rsidRDefault="006E3CF4">
            <w:pPr>
              <w:spacing w:line="360" w:lineRule="auto"/>
              <w:jc w:val="both"/>
              <w:rPr>
                <w:rFonts w:ascii="Tahoma" w:hAnsi="Tahoma"/>
                <w:sz w:val="20"/>
              </w:rPr>
            </w:pPr>
          </w:p>
          <w:p w14:paraId="74654BFE" w14:textId="2AADF1B8" w:rsidR="008A6FE0" w:rsidRPr="00E52AD4" w:rsidRDefault="00163A0B" w:rsidP="008A6FE0">
            <w:pPr>
              <w:spacing w:line="360" w:lineRule="auto"/>
              <w:ind w:left="360"/>
              <w:jc w:val="both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372DA9">
              <w:rPr>
                <w:rFonts w:ascii="Tahoma" w:hAnsi="Tahoma"/>
                <w:sz w:val="20"/>
                <w:lang w:val="en-US"/>
              </w:rPr>
            </w:r>
            <w:r w:rsidR="00372DA9">
              <w:rPr>
                <w:rFonts w:ascii="Tahoma" w:hAnsi="Tahoma"/>
                <w:sz w:val="20"/>
                <w:lang w:val="en-US"/>
              </w:rPr>
              <w:fldChar w:fldCharType="separate"/>
            </w:r>
            <w:r>
              <w:rPr>
                <w:rFonts w:ascii="Tahoma" w:hAnsi="Tahoma"/>
                <w:sz w:val="20"/>
                <w:lang w:val="en-US"/>
              </w:rPr>
              <w:fldChar w:fldCharType="end"/>
            </w:r>
            <w:r w:rsidRPr="00163A0B">
              <w:rPr>
                <w:rFonts w:ascii="Tahoma" w:hAnsi="Tahoma"/>
                <w:b/>
                <w:sz w:val="20"/>
              </w:rPr>
              <w:t xml:space="preserve">   </w:t>
            </w:r>
            <w:r w:rsidR="00BF1C78" w:rsidRPr="00874360">
              <w:rPr>
                <w:rFonts w:ascii="Tahoma" w:hAnsi="Tahoma"/>
                <w:sz w:val="20"/>
              </w:rPr>
              <w:t xml:space="preserve">  </w:t>
            </w:r>
            <w:r w:rsidR="003046D7" w:rsidRPr="00874360">
              <w:rPr>
                <w:rFonts w:ascii="Tahoma" w:hAnsi="Tahoma"/>
                <w:sz w:val="20"/>
              </w:rPr>
              <w:t xml:space="preserve"> </w:t>
            </w:r>
            <w:r w:rsidR="008A6FE0" w:rsidRPr="00E52AD4">
              <w:rPr>
                <w:rFonts w:ascii="Tahoma" w:hAnsi="Tahoma"/>
                <w:sz w:val="20"/>
                <w:lang w:val="en-GB"/>
              </w:rPr>
              <w:t xml:space="preserve">Fiction </w:t>
            </w:r>
            <w:r w:rsidR="008A6FE0">
              <w:rPr>
                <w:rFonts w:ascii="Tahoma" w:hAnsi="Tahoma"/>
                <w:sz w:val="20"/>
                <w:lang w:val="en-GB"/>
              </w:rPr>
              <w:t xml:space="preserve">(for </w:t>
            </w:r>
            <w:r w:rsidR="00A77948">
              <w:rPr>
                <w:rFonts w:ascii="Tahoma" w:hAnsi="Tahoma"/>
                <w:sz w:val="20"/>
                <w:lang w:val="en-GB"/>
              </w:rPr>
              <w:t>children</w:t>
            </w:r>
            <w:r w:rsidR="008A6FE0">
              <w:rPr>
                <w:rFonts w:ascii="Tahoma" w:hAnsi="Tahoma"/>
                <w:sz w:val="20"/>
                <w:lang w:val="en-GB"/>
              </w:rPr>
              <w:t>)</w:t>
            </w:r>
            <w:r w:rsidR="008A6FE0" w:rsidRPr="00E52AD4">
              <w:rPr>
                <w:rFonts w:ascii="Tahoma" w:hAnsi="Tahoma"/>
                <w:sz w:val="20"/>
                <w:lang w:val="en-GB"/>
              </w:rPr>
              <w:t xml:space="preserve">            </w:t>
            </w:r>
          </w:p>
          <w:p w14:paraId="6D2152FF" w14:textId="77777777" w:rsidR="008A6FE0" w:rsidRPr="00E52AD4" w:rsidRDefault="008A6FE0" w:rsidP="008A6FE0">
            <w:pPr>
              <w:spacing w:line="360" w:lineRule="auto"/>
              <w:ind w:left="360"/>
              <w:jc w:val="both"/>
              <w:rPr>
                <w:rFonts w:ascii="Tahoma" w:hAnsi="Tahoma"/>
                <w:sz w:val="20"/>
                <w:lang w:val="en-GB"/>
              </w:rPr>
            </w:pPr>
            <w:r w:rsidRPr="00E52AD4">
              <w:rPr>
                <w:rFonts w:ascii="Tahoma" w:hAnsi="Tahoma"/>
                <w:sz w:val="20"/>
                <w:lang w:val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AD4">
              <w:rPr>
                <w:rFonts w:ascii="Tahoma" w:hAnsi="Tahoma"/>
                <w:sz w:val="20"/>
                <w:lang w:val="en-GB"/>
              </w:rPr>
              <w:instrText xml:space="preserve"> </w:instrText>
            </w:r>
            <w:r>
              <w:rPr>
                <w:rFonts w:ascii="Tahoma" w:hAnsi="Tahoma"/>
                <w:sz w:val="20"/>
                <w:lang w:val="en-GB"/>
              </w:rPr>
              <w:instrText>FORMCHECKBOX</w:instrText>
            </w:r>
            <w:r w:rsidRPr="00E52AD4">
              <w:rPr>
                <w:rFonts w:ascii="Tahoma" w:hAnsi="Tahoma"/>
                <w:sz w:val="20"/>
                <w:lang w:val="en-GB"/>
              </w:rPr>
              <w:instrText xml:space="preserve"> </w:instrText>
            </w:r>
            <w:r w:rsidR="00372DA9">
              <w:rPr>
                <w:rFonts w:ascii="Tahoma" w:hAnsi="Tahoma"/>
                <w:sz w:val="20"/>
                <w:lang w:val="en-GB"/>
              </w:rPr>
            </w:r>
            <w:r w:rsidR="00372DA9">
              <w:rPr>
                <w:rFonts w:ascii="Tahoma" w:hAnsi="Tahoma"/>
                <w:sz w:val="20"/>
                <w:lang w:val="en-GB"/>
              </w:rPr>
              <w:fldChar w:fldCharType="separate"/>
            </w:r>
            <w:r w:rsidRPr="00E52AD4">
              <w:rPr>
                <w:rFonts w:ascii="Tahoma" w:hAnsi="Tahoma"/>
                <w:sz w:val="20"/>
                <w:lang w:val="en-GB"/>
              </w:rPr>
              <w:fldChar w:fldCharType="end"/>
            </w:r>
            <w:r w:rsidRPr="00E52AD4">
              <w:rPr>
                <w:rFonts w:ascii="Tahoma" w:hAnsi="Tahoma"/>
                <w:b/>
                <w:sz w:val="20"/>
                <w:lang w:val="en-GB"/>
              </w:rPr>
              <w:t xml:space="preserve">   </w:t>
            </w:r>
            <w:r w:rsidRPr="00E52AD4">
              <w:rPr>
                <w:rFonts w:ascii="Tahoma" w:hAnsi="Tahoma"/>
                <w:sz w:val="20"/>
                <w:lang w:val="en-GB"/>
              </w:rPr>
              <w:t xml:space="preserve">   Poetry</w:t>
            </w:r>
          </w:p>
          <w:p w14:paraId="09A23658" w14:textId="3EDCA9C1" w:rsidR="00D2304B" w:rsidRPr="004C6591" w:rsidRDefault="008A6FE0" w:rsidP="004C6591">
            <w:pPr>
              <w:spacing w:line="360" w:lineRule="auto"/>
              <w:ind w:left="360"/>
              <w:jc w:val="both"/>
              <w:rPr>
                <w:rFonts w:ascii="Tahoma" w:hAnsi="Tahoma"/>
                <w:sz w:val="20"/>
                <w:lang w:val="en-GB"/>
              </w:rPr>
            </w:pPr>
            <w:r w:rsidRPr="00E52AD4">
              <w:rPr>
                <w:rFonts w:ascii="Tahoma" w:hAnsi="Tahoma"/>
                <w:sz w:val="20"/>
                <w:lang w:val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AD4">
              <w:rPr>
                <w:rFonts w:ascii="Tahoma" w:hAnsi="Tahoma"/>
                <w:sz w:val="20"/>
                <w:lang w:val="en-GB"/>
              </w:rPr>
              <w:instrText xml:space="preserve"> </w:instrText>
            </w:r>
            <w:r>
              <w:rPr>
                <w:rFonts w:ascii="Tahoma" w:hAnsi="Tahoma"/>
                <w:sz w:val="20"/>
                <w:lang w:val="en-GB"/>
              </w:rPr>
              <w:instrText>FORMCHECKBOX</w:instrText>
            </w:r>
            <w:r w:rsidRPr="00E52AD4">
              <w:rPr>
                <w:rFonts w:ascii="Tahoma" w:hAnsi="Tahoma"/>
                <w:sz w:val="20"/>
                <w:lang w:val="en-GB"/>
              </w:rPr>
              <w:instrText xml:space="preserve"> </w:instrText>
            </w:r>
            <w:r w:rsidR="00372DA9">
              <w:rPr>
                <w:rFonts w:ascii="Tahoma" w:hAnsi="Tahoma"/>
                <w:sz w:val="20"/>
                <w:lang w:val="en-GB"/>
              </w:rPr>
            </w:r>
            <w:r w:rsidR="00372DA9">
              <w:rPr>
                <w:rFonts w:ascii="Tahoma" w:hAnsi="Tahoma"/>
                <w:sz w:val="20"/>
                <w:lang w:val="en-GB"/>
              </w:rPr>
              <w:fldChar w:fldCharType="separate"/>
            </w:r>
            <w:r w:rsidRPr="00E52AD4">
              <w:rPr>
                <w:rFonts w:ascii="Tahoma" w:hAnsi="Tahoma"/>
                <w:sz w:val="20"/>
                <w:lang w:val="en-GB"/>
              </w:rPr>
              <w:fldChar w:fldCharType="end"/>
            </w:r>
            <w:r w:rsidRPr="00E52AD4">
              <w:rPr>
                <w:rFonts w:ascii="Tahoma" w:hAnsi="Tahoma"/>
                <w:b/>
                <w:sz w:val="20"/>
                <w:lang w:val="en-GB"/>
              </w:rPr>
              <w:t xml:space="preserve">   </w:t>
            </w:r>
            <w:r w:rsidRPr="00E52AD4">
              <w:rPr>
                <w:rFonts w:ascii="Tahoma" w:hAnsi="Tahoma"/>
                <w:sz w:val="20"/>
                <w:lang w:val="en-GB"/>
              </w:rPr>
              <w:t xml:space="preserve">   Theatre</w:t>
            </w:r>
          </w:p>
          <w:p w14:paraId="2F0B862B" w14:textId="30DE10BB" w:rsidR="001F725C" w:rsidRDefault="00DE3AC3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0"/>
              </w:rPr>
            </w:pPr>
            <w:r w:rsidRPr="00DE3AC3">
              <w:rPr>
                <w:rFonts w:ascii="Bookman Old Style" w:hAnsi="Bookman Old Style"/>
                <w:sz w:val="20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AC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372DA9">
              <w:rPr>
                <w:rFonts w:ascii="Bookman Old Style" w:hAnsi="Bookman Old Style"/>
                <w:sz w:val="20"/>
                <w:lang w:val="en-US"/>
              </w:rPr>
            </w:r>
            <w:r w:rsidR="00372DA9">
              <w:rPr>
                <w:rFonts w:ascii="Bookman Old Style" w:hAnsi="Bookman Old Style"/>
                <w:sz w:val="20"/>
                <w:lang w:val="en-US"/>
              </w:rPr>
              <w:fldChar w:fldCharType="separate"/>
            </w:r>
            <w:r w:rsidRPr="00DE3AC3">
              <w:rPr>
                <w:rFonts w:ascii="Bookman Old Style" w:hAnsi="Bookman Old Style"/>
                <w:sz w:val="20"/>
              </w:rPr>
              <w:fldChar w:fldCharType="end"/>
            </w:r>
            <w:r w:rsidRPr="00DE3AC3">
              <w:rPr>
                <w:rFonts w:ascii="Bookman Old Style" w:hAnsi="Bookman Old Style"/>
                <w:b/>
                <w:sz w:val="20"/>
              </w:rPr>
              <w:t xml:space="preserve">   </w:t>
            </w:r>
            <w:r w:rsidRPr="00DE3AC3">
              <w:rPr>
                <w:rFonts w:ascii="Bookman Old Style" w:hAnsi="Bookman Old Style"/>
                <w:sz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lang w:val="en-GB"/>
              </w:rPr>
              <w:t>Album</w:t>
            </w:r>
            <w:r w:rsidRPr="00DE3AC3">
              <w:rPr>
                <w:rFonts w:ascii="Bookman Old Style" w:hAnsi="Bookman Old Style"/>
                <w:sz w:val="20"/>
                <w:lang w:val="en-GB"/>
              </w:rPr>
              <w:t xml:space="preserve">   </w:t>
            </w:r>
          </w:p>
          <w:p w14:paraId="35D0687F" w14:textId="77777777" w:rsidR="006E3CF4" w:rsidRDefault="006E3CF4">
            <w:pPr>
              <w:rPr>
                <w:rFonts w:ascii="Bookman Old Style" w:hAnsi="Bookman Old Style"/>
                <w:sz w:val="20"/>
                <w:lang w:eastAsia="zh-CN"/>
              </w:rPr>
            </w:pPr>
          </w:p>
          <w:p w14:paraId="17458F9B" w14:textId="77777777" w:rsidR="001F725C" w:rsidRDefault="006E3CF4">
            <w:pPr>
              <w:rPr>
                <w:rFonts w:ascii="Tahoma" w:hAnsi="Tahoma"/>
                <w:sz w:val="20"/>
              </w:rPr>
            </w:pPr>
            <w:r>
              <w:rPr>
                <w:rFonts w:ascii="Bookman Old Style" w:hAnsi="Bookman Old Style"/>
                <w:sz w:val="20"/>
                <w:lang w:eastAsia="zh-CN"/>
              </w:rPr>
              <w:t>4</w:t>
            </w:r>
            <w:r w:rsidR="001F725C">
              <w:rPr>
                <w:rFonts w:ascii="Bookman Old Style" w:hAnsi="Bookman Old Style"/>
                <w:sz w:val="20"/>
                <w:lang w:eastAsia="zh-CN"/>
              </w:rPr>
              <w:t>)</w:t>
            </w:r>
            <w:r w:rsidR="001F725C">
              <w:rPr>
                <w:rFonts w:ascii="Bookman Old Style" w:hAnsi="Bookman Old Style"/>
                <w:b/>
                <w:sz w:val="20"/>
                <w:lang w:eastAsia="zh-CN"/>
              </w:rPr>
              <w:t xml:space="preserve"> </w:t>
            </w:r>
            <w:proofErr w:type="gramStart"/>
            <w:r w:rsidR="008A6FE0" w:rsidRPr="00E52AD4">
              <w:rPr>
                <w:rFonts w:ascii="Bookman Old Style" w:hAnsi="Bookman Old Style"/>
                <w:sz w:val="20"/>
                <w:lang w:val="en-GB" w:eastAsia="zh-CN"/>
              </w:rPr>
              <w:t>¿</w:t>
            </w:r>
            <w:r w:rsidR="008A6FE0" w:rsidRPr="00E52AD4">
              <w:rPr>
                <w:rFonts w:ascii="Tahoma" w:hAnsi="Tahoma"/>
                <w:sz w:val="20"/>
                <w:lang w:val="en-GB"/>
              </w:rPr>
              <w:t xml:space="preserve"> Are</w:t>
            </w:r>
            <w:proofErr w:type="gramEnd"/>
            <w:r w:rsidR="008A6FE0" w:rsidRPr="00E52AD4">
              <w:rPr>
                <w:rFonts w:ascii="Tahoma" w:hAnsi="Tahoma"/>
                <w:sz w:val="20"/>
                <w:lang w:val="en-GB"/>
              </w:rPr>
              <w:t xml:space="preserve"> you interested in meeting with a specific publisher or agent? Please list those that interest you particularly</w:t>
            </w:r>
          </w:p>
          <w:p w14:paraId="62A2DB03" w14:textId="77777777" w:rsidR="001F725C" w:rsidRPr="00893BCE" w:rsidRDefault="001F725C">
            <w:pPr>
              <w:rPr>
                <w:rFonts w:ascii="Tahoma" w:hAnsi="Tahoma"/>
                <w:sz w:val="20"/>
                <w:lang w:val="en-GB"/>
              </w:rPr>
            </w:pPr>
          </w:p>
          <w:p w14:paraId="1CB8FAA7" w14:textId="77777777" w:rsidR="001F725C" w:rsidRDefault="001F725C">
            <w:pPr>
              <w:pStyle w:val="CommentText"/>
              <w:rPr>
                <w:rFonts w:ascii="Tahoma" w:hAnsi="Tahoma"/>
                <w:lang w:val="en-GB"/>
              </w:rPr>
            </w:pPr>
          </w:p>
          <w:p w14:paraId="7F74961B" w14:textId="77777777" w:rsidR="00163A0B" w:rsidRDefault="00163A0B">
            <w:pPr>
              <w:pStyle w:val="CommentText"/>
              <w:rPr>
                <w:rFonts w:ascii="Tahoma" w:hAnsi="Tahoma"/>
                <w:lang w:val="en-GB"/>
              </w:rPr>
            </w:pPr>
          </w:p>
          <w:p w14:paraId="36AF87EA" w14:textId="77777777" w:rsidR="00181B5A" w:rsidRPr="00E52AD4" w:rsidRDefault="00181B5A" w:rsidP="00181B5A">
            <w:pPr>
              <w:pStyle w:val="CommentText"/>
              <w:rPr>
                <w:rFonts w:ascii="Tahoma" w:hAnsi="Tahoma"/>
                <w:lang w:val="en-GB"/>
              </w:rPr>
            </w:pPr>
          </w:p>
          <w:p w14:paraId="06FDEA76" w14:textId="77777777" w:rsidR="00181B5A" w:rsidRDefault="00181B5A" w:rsidP="00181B5A">
            <w:pPr>
              <w:jc w:val="both"/>
              <w:rPr>
                <w:rFonts w:ascii="Tahoma" w:hAnsi="Tahoma"/>
                <w:sz w:val="20"/>
                <w:lang w:val="en-GB"/>
              </w:rPr>
            </w:pPr>
            <w:r w:rsidRPr="00E52AD4">
              <w:rPr>
                <w:rFonts w:ascii="Tahoma" w:hAnsi="Tahoma"/>
                <w:sz w:val="20"/>
                <w:lang w:val="en-GB"/>
              </w:rPr>
              <w:t xml:space="preserve">5) Do you have Spanish </w:t>
            </w:r>
            <w:r>
              <w:rPr>
                <w:rFonts w:ascii="Tahoma" w:hAnsi="Tahoma"/>
                <w:sz w:val="20"/>
                <w:lang w:val="en-GB"/>
              </w:rPr>
              <w:t xml:space="preserve">speaking </w:t>
            </w:r>
            <w:r w:rsidRPr="00E52AD4">
              <w:rPr>
                <w:rFonts w:ascii="Tahoma" w:hAnsi="Tahoma"/>
                <w:sz w:val="20"/>
                <w:lang w:val="en-GB"/>
              </w:rPr>
              <w:t xml:space="preserve">readers to appraise literary works? </w:t>
            </w:r>
          </w:p>
          <w:p w14:paraId="1227B535" w14:textId="77777777" w:rsidR="00553F8F" w:rsidRPr="00E52AD4" w:rsidRDefault="00553F8F" w:rsidP="00181B5A">
            <w:pPr>
              <w:jc w:val="both"/>
              <w:rPr>
                <w:rFonts w:ascii="Tahoma" w:hAnsi="Tahoma"/>
                <w:sz w:val="20"/>
                <w:lang w:val="en-GB"/>
              </w:rPr>
            </w:pPr>
          </w:p>
          <w:p w14:paraId="56186B29" w14:textId="185F67E8" w:rsidR="00181B5A" w:rsidRDefault="00553F8F" w:rsidP="00181B5A">
            <w:pPr>
              <w:jc w:val="both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 xml:space="preserve">       </w:t>
            </w:r>
            <w:r w:rsidR="00181B5A" w:rsidRPr="00E52AD4">
              <w:rPr>
                <w:rFonts w:ascii="Tahoma" w:hAnsi="Tahoma"/>
                <w:sz w:val="20"/>
                <w:lang w:val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5A" w:rsidRPr="00E52AD4">
              <w:rPr>
                <w:rFonts w:ascii="Tahoma" w:hAnsi="Tahoma"/>
                <w:sz w:val="20"/>
                <w:lang w:val="en-GB"/>
              </w:rPr>
              <w:instrText xml:space="preserve"> </w:instrText>
            </w:r>
            <w:r w:rsidR="00181B5A">
              <w:rPr>
                <w:rFonts w:ascii="Tahoma" w:hAnsi="Tahoma"/>
                <w:sz w:val="20"/>
                <w:lang w:val="en-GB"/>
              </w:rPr>
              <w:instrText>FORMCHECKBOX</w:instrText>
            </w:r>
            <w:r w:rsidR="00181B5A" w:rsidRPr="00E52AD4">
              <w:rPr>
                <w:rFonts w:ascii="Tahoma" w:hAnsi="Tahoma"/>
                <w:sz w:val="20"/>
                <w:lang w:val="en-GB"/>
              </w:rPr>
              <w:instrText xml:space="preserve"> </w:instrText>
            </w:r>
            <w:r w:rsidR="00372DA9">
              <w:rPr>
                <w:rFonts w:ascii="Tahoma" w:hAnsi="Tahoma"/>
                <w:sz w:val="20"/>
                <w:lang w:val="en-GB"/>
              </w:rPr>
            </w:r>
            <w:r w:rsidR="00372DA9">
              <w:rPr>
                <w:rFonts w:ascii="Tahoma" w:hAnsi="Tahoma"/>
                <w:sz w:val="20"/>
                <w:lang w:val="en-GB"/>
              </w:rPr>
              <w:fldChar w:fldCharType="separate"/>
            </w:r>
            <w:r w:rsidR="00181B5A" w:rsidRPr="00E52AD4">
              <w:rPr>
                <w:rFonts w:ascii="Tahoma" w:hAnsi="Tahoma"/>
                <w:sz w:val="20"/>
                <w:lang w:val="en-GB"/>
              </w:rPr>
              <w:fldChar w:fldCharType="end"/>
            </w:r>
            <w:r w:rsidR="00181B5A" w:rsidRPr="00E52AD4">
              <w:rPr>
                <w:rFonts w:ascii="Tahoma" w:hAnsi="Tahoma"/>
                <w:sz w:val="20"/>
                <w:lang w:val="en-GB"/>
              </w:rPr>
              <w:t xml:space="preserve"> Yes.</w:t>
            </w:r>
          </w:p>
          <w:p w14:paraId="1F21E4DB" w14:textId="72557A86" w:rsidR="00553F8F" w:rsidRPr="00E52AD4" w:rsidRDefault="00553F8F" w:rsidP="00181B5A">
            <w:pPr>
              <w:jc w:val="both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 xml:space="preserve"> </w:t>
            </w:r>
          </w:p>
          <w:p w14:paraId="01D3E9E0" w14:textId="544A6622" w:rsidR="00181B5A" w:rsidRPr="00E52AD4" w:rsidRDefault="00553F8F" w:rsidP="00181B5A">
            <w:pPr>
              <w:spacing w:line="360" w:lineRule="auto"/>
              <w:jc w:val="both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 xml:space="preserve">       </w:t>
            </w:r>
            <w:r w:rsidR="00181B5A" w:rsidRPr="00E52AD4">
              <w:rPr>
                <w:rFonts w:ascii="Tahoma" w:hAnsi="Tahoma"/>
                <w:sz w:val="20"/>
                <w:lang w:val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5A" w:rsidRPr="00E52AD4">
              <w:rPr>
                <w:rFonts w:ascii="Tahoma" w:hAnsi="Tahoma"/>
                <w:sz w:val="20"/>
                <w:lang w:val="en-GB"/>
              </w:rPr>
              <w:instrText xml:space="preserve"> </w:instrText>
            </w:r>
            <w:r w:rsidR="00181B5A">
              <w:rPr>
                <w:rFonts w:ascii="Tahoma" w:hAnsi="Tahoma"/>
                <w:sz w:val="20"/>
                <w:lang w:val="en-GB"/>
              </w:rPr>
              <w:instrText>FORMCHECKBOX</w:instrText>
            </w:r>
            <w:r w:rsidR="00181B5A" w:rsidRPr="00E52AD4">
              <w:rPr>
                <w:rFonts w:ascii="Tahoma" w:hAnsi="Tahoma"/>
                <w:sz w:val="20"/>
                <w:lang w:val="en-GB"/>
              </w:rPr>
              <w:instrText xml:space="preserve"> </w:instrText>
            </w:r>
            <w:r w:rsidR="00372DA9">
              <w:rPr>
                <w:rFonts w:ascii="Tahoma" w:hAnsi="Tahoma"/>
                <w:sz w:val="20"/>
                <w:lang w:val="en-GB"/>
              </w:rPr>
            </w:r>
            <w:r w:rsidR="00372DA9">
              <w:rPr>
                <w:rFonts w:ascii="Tahoma" w:hAnsi="Tahoma"/>
                <w:sz w:val="20"/>
                <w:lang w:val="en-GB"/>
              </w:rPr>
              <w:fldChar w:fldCharType="separate"/>
            </w:r>
            <w:r w:rsidR="00181B5A" w:rsidRPr="00E52AD4">
              <w:rPr>
                <w:rFonts w:ascii="Tahoma" w:hAnsi="Tahoma"/>
                <w:sz w:val="20"/>
                <w:lang w:val="en-GB"/>
              </w:rPr>
              <w:fldChar w:fldCharType="end"/>
            </w:r>
            <w:r w:rsidR="00181B5A" w:rsidRPr="00E52AD4">
              <w:rPr>
                <w:rFonts w:ascii="Tahoma" w:hAnsi="Tahoma"/>
                <w:b/>
                <w:sz w:val="20"/>
                <w:lang w:val="en-GB"/>
              </w:rPr>
              <w:t xml:space="preserve">   </w:t>
            </w:r>
            <w:r w:rsidR="00181B5A" w:rsidRPr="00E52AD4">
              <w:rPr>
                <w:rFonts w:ascii="Tahoma" w:hAnsi="Tahoma"/>
                <w:sz w:val="20"/>
                <w:lang w:val="en-GB"/>
              </w:rPr>
              <w:t>No</w:t>
            </w:r>
          </w:p>
          <w:p w14:paraId="39BFF205" w14:textId="77777777" w:rsidR="00163A0B" w:rsidRDefault="00163A0B">
            <w:pPr>
              <w:pStyle w:val="CommentText"/>
              <w:rPr>
                <w:rFonts w:ascii="Tahoma" w:hAnsi="Tahoma"/>
                <w:lang w:val="en-GB"/>
              </w:rPr>
            </w:pPr>
          </w:p>
          <w:p w14:paraId="0CCA4820" w14:textId="77777777" w:rsidR="00181B5A" w:rsidRPr="00E52AD4" w:rsidRDefault="00181B5A" w:rsidP="00181B5A">
            <w:pPr>
              <w:jc w:val="both"/>
              <w:rPr>
                <w:rFonts w:ascii="Tahoma" w:hAnsi="Tahoma"/>
                <w:sz w:val="20"/>
                <w:lang w:val="en-GB"/>
              </w:rPr>
            </w:pPr>
          </w:p>
          <w:p w14:paraId="473DBB42" w14:textId="77777777" w:rsidR="00181B5A" w:rsidRPr="00E52AD4" w:rsidRDefault="00181B5A" w:rsidP="00181B5A">
            <w:pPr>
              <w:jc w:val="both"/>
              <w:rPr>
                <w:rFonts w:ascii="Tahoma" w:hAnsi="Tahoma"/>
                <w:sz w:val="20"/>
                <w:lang w:val="en-GB"/>
              </w:rPr>
            </w:pPr>
            <w:r w:rsidRPr="00E52AD4">
              <w:rPr>
                <w:rFonts w:ascii="Tahoma" w:hAnsi="Tahoma"/>
                <w:sz w:val="20"/>
                <w:lang w:val="en-GB"/>
              </w:rPr>
              <w:t xml:space="preserve">6) </w:t>
            </w:r>
            <w:r w:rsidRPr="00E52AD4">
              <w:rPr>
                <w:rFonts w:ascii="Tahoma" w:hAnsi="Tahoma" w:cs="Tahoma"/>
                <w:sz w:val="20"/>
                <w:szCs w:val="20"/>
                <w:lang w:val="en-GB" w:eastAsia="zh-CN"/>
              </w:rPr>
              <w:t>Could you give us the names of Spanish authors, titles or Spanish literary trends that you would like to know more about?</w:t>
            </w:r>
          </w:p>
          <w:p w14:paraId="26459F55" w14:textId="77777777" w:rsidR="00181B5A" w:rsidRDefault="00181B5A">
            <w:pPr>
              <w:jc w:val="both"/>
              <w:rPr>
                <w:rFonts w:ascii="Tahoma" w:hAnsi="Tahoma"/>
                <w:sz w:val="20"/>
              </w:rPr>
            </w:pPr>
          </w:p>
          <w:p w14:paraId="57FE36E0" w14:textId="77777777" w:rsidR="001F725C" w:rsidRDefault="001F725C">
            <w:pPr>
              <w:jc w:val="both"/>
              <w:rPr>
                <w:rFonts w:ascii="Tahoma" w:hAnsi="Tahoma"/>
                <w:sz w:val="20"/>
              </w:rPr>
            </w:pPr>
          </w:p>
          <w:p w14:paraId="4E8C15A7" w14:textId="77777777" w:rsidR="00163A0B" w:rsidRDefault="00163A0B">
            <w:pPr>
              <w:jc w:val="both"/>
              <w:rPr>
                <w:rFonts w:ascii="Tahoma" w:hAnsi="Tahoma"/>
                <w:sz w:val="20"/>
              </w:rPr>
            </w:pPr>
          </w:p>
          <w:p w14:paraId="6F277F2F" w14:textId="77777777" w:rsidR="00163A0B" w:rsidRDefault="00163A0B">
            <w:pPr>
              <w:jc w:val="both"/>
              <w:rPr>
                <w:rFonts w:ascii="Tahoma" w:hAnsi="Tahoma"/>
                <w:sz w:val="20"/>
              </w:rPr>
            </w:pPr>
          </w:p>
          <w:p w14:paraId="59470DE8" w14:textId="77777777" w:rsidR="00163A0B" w:rsidRDefault="00163A0B">
            <w:pPr>
              <w:jc w:val="both"/>
              <w:rPr>
                <w:rFonts w:ascii="Tahoma" w:hAnsi="Tahoma"/>
                <w:sz w:val="20"/>
              </w:rPr>
            </w:pPr>
          </w:p>
          <w:p w14:paraId="15ED6369" w14:textId="77777777" w:rsidR="001F725C" w:rsidRDefault="001F725C">
            <w:pPr>
              <w:jc w:val="both"/>
              <w:rPr>
                <w:rFonts w:ascii="Tahoma" w:hAnsi="Tahoma"/>
                <w:b/>
                <w:sz w:val="20"/>
              </w:rPr>
            </w:pPr>
          </w:p>
          <w:p w14:paraId="4F0B7CB9" w14:textId="77777777" w:rsidR="001F725C" w:rsidRDefault="001F725C">
            <w:pPr>
              <w:spacing w:line="360" w:lineRule="auto"/>
              <w:jc w:val="both"/>
              <w:rPr>
                <w:rFonts w:ascii="Tahoma" w:hAnsi="Tahoma"/>
                <w:b/>
                <w:sz w:val="20"/>
              </w:rPr>
            </w:pPr>
          </w:p>
        </w:tc>
      </w:tr>
      <w:tr w:rsidR="001F725C" w14:paraId="1F8FE086" w14:textId="77777777" w:rsidTr="00181B5A">
        <w:tc>
          <w:tcPr>
            <w:tcW w:w="9070" w:type="dxa"/>
          </w:tcPr>
          <w:p w14:paraId="0F508876" w14:textId="77777777" w:rsidR="001F725C" w:rsidRDefault="00181B5A">
            <w:pPr>
              <w:jc w:val="center"/>
              <w:rPr>
                <w:rFonts w:ascii="Tahoma" w:hAnsi="Tahoma"/>
                <w:b/>
                <w:sz w:val="20"/>
              </w:rPr>
            </w:pPr>
            <w:r w:rsidRPr="00E52AD4">
              <w:rPr>
                <w:rFonts w:ascii="Tahoma" w:hAnsi="Tahoma"/>
                <w:b/>
                <w:sz w:val="20"/>
                <w:lang w:val="en-GB"/>
              </w:rPr>
              <w:t>OTHER RELEVANT INFORMATION OR SUGGESTIONS</w:t>
            </w:r>
          </w:p>
        </w:tc>
      </w:tr>
      <w:tr w:rsidR="001F725C" w14:paraId="0EE81BBD" w14:textId="77777777" w:rsidTr="00181B5A">
        <w:trPr>
          <w:trHeight w:val="621"/>
        </w:trPr>
        <w:tc>
          <w:tcPr>
            <w:tcW w:w="9070" w:type="dxa"/>
          </w:tcPr>
          <w:p w14:paraId="6DA53D5C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772FD39A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00D5AB6B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201DCDB6" w14:textId="77777777" w:rsidR="00400D6C" w:rsidRDefault="00400D6C">
            <w:pPr>
              <w:rPr>
                <w:rFonts w:ascii="Tahoma" w:hAnsi="Tahoma"/>
                <w:sz w:val="20"/>
              </w:rPr>
            </w:pPr>
          </w:p>
          <w:p w14:paraId="32698E8B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168E3E28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69F34395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3474926B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7721E896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6AE4BAE6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63E305DC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1764AFF3" w14:textId="77777777" w:rsidR="001F725C" w:rsidRDefault="001F725C">
            <w:pPr>
              <w:rPr>
                <w:rFonts w:ascii="Tahoma" w:hAnsi="Tahoma"/>
                <w:sz w:val="20"/>
              </w:rPr>
            </w:pPr>
          </w:p>
          <w:p w14:paraId="0CBECDC1" w14:textId="77777777" w:rsidR="001F725C" w:rsidRDefault="001F725C">
            <w:pPr>
              <w:rPr>
                <w:rFonts w:ascii="Tahoma" w:hAnsi="Tahoma"/>
                <w:sz w:val="20"/>
              </w:rPr>
            </w:pPr>
          </w:p>
        </w:tc>
      </w:tr>
    </w:tbl>
    <w:p w14:paraId="797CE518" w14:textId="77777777" w:rsidR="001F725C" w:rsidRPr="00181B5A" w:rsidRDefault="00181B5A">
      <w:pPr>
        <w:pStyle w:val="Header"/>
        <w:tabs>
          <w:tab w:val="clear" w:pos="4252"/>
          <w:tab w:val="clear" w:pos="8504"/>
        </w:tabs>
        <w:rPr>
          <w:b/>
          <w:bCs/>
          <w:sz w:val="20"/>
          <w:szCs w:val="20"/>
        </w:rPr>
      </w:pPr>
      <w:proofErr w:type="spellStart"/>
      <w:r w:rsidRPr="00181B5A">
        <w:rPr>
          <w:b/>
          <w:bCs/>
          <w:sz w:val="20"/>
          <w:szCs w:val="20"/>
        </w:rPr>
        <w:t>All</w:t>
      </w:r>
      <w:proofErr w:type="spellEnd"/>
      <w:r w:rsidRPr="00181B5A">
        <w:rPr>
          <w:b/>
          <w:bCs/>
          <w:sz w:val="20"/>
          <w:szCs w:val="20"/>
        </w:rPr>
        <w:t xml:space="preserve"> </w:t>
      </w:r>
      <w:proofErr w:type="spellStart"/>
      <w:r w:rsidRPr="00181B5A">
        <w:rPr>
          <w:b/>
          <w:bCs/>
          <w:sz w:val="20"/>
          <w:szCs w:val="20"/>
        </w:rPr>
        <w:t>information</w:t>
      </w:r>
      <w:proofErr w:type="spellEnd"/>
      <w:r w:rsidRPr="00181B5A">
        <w:rPr>
          <w:b/>
          <w:bCs/>
          <w:sz w:val="20"/>
          <w:szCs w:val="20"/>
        </w:rPr>
        <w:t xml:space="preserve"> </w:t>
      </w:r>
      <w:proofErr w:type="spellStart"/>
      <w:r w:rsidRPr="00181B5A">
        <w:rPr>
          <w:b/>
          <w:bCs/>
          <w:sz w:val="20"/>
          <w:szCs w:val="20"/>
        </w:rPr>
        <w:t>provided</w:t>
      </w:r>
      <w:proofErr w:type="spellEnd"/>
      <w:r w:rsidRPr="00181B5A">
        <w:rPr>
          <w:b/>
          <w:bCs/>
          <w:sz w:val="20"/>
          <w:szCs w:val="20"/>
        </w:rPr>
        <w:t xml:space="preserve"> in </w:t>
      </w:r>
      <w:proofErr w:type="spellStart"/>
      <w:r w:rsidRPr="00181B5A">
        <w:rPr>
          <w:b/>
          <w:bCs/>
          <w:sz w:val="20"/>
          <w:szCs w:val="20"/>
        </w:rPr>
        <w:t>this</w:t>
      </w:r>
      <w:proofErr w:type="spellEnd"/>
      <w:r w:rsidRPr="00181B5A">
        <w:rPr>
          <w:b/>
          <w:bCs/>
          <w:sz w:val="20"/>
          <w:szCs w:val="20"/>
        </w:rPr>
        <w:t xml:space="preserve"> </w:t>
      </w:r>
      <w:proofErr w:type="spellStart"/>
      <w:r w:rsidRPr="00181B5A">
        <w:rPr>
          <w:b/>
          <w:bCs/>
          <w:sz w:val="20"/>
          <w:szCs w:val="20"/>
        </w:rPr>
        <w:t>questionnaire</w:t>
      </w:r>
      <w:proofErr w:type="spellEnd"/>
      <w:r w:rsidRPr="00181B5A">
        <w:rPr>
          <w:b/>
          <w:bCs/>
          <w:sz w:val="20"/>
          <w:szCs w:val="20"/>
        </w:rPr>
        <w:t xml:space="preserve"> </w:t>
      </w:r>
      <w:proofErr w:type="spellStart"/>
      <w:r w:rsidRPr="00181B5A">
        <w:rPr>
          <w:b/>
          <w:bCs/>
          <w:sz w:val="20"/>
          <w:szCs w:val="20"/>
        </w:rPr>
        <w:t>will</w:t>
      </w:r>
      <w:proofErr w:type="spellEnd"/>
      <w:r w:rsidRPr="00181B5A">
        <w:rPr>
          <w:b/>
          <w:bCs/>
          <w:sz w:val="20"/>
          <w:szCs w:val="20"/>
        </w:rPr>
        <w:t xml:space="preserve"> be </w:t>
      </w:r>
      <w:proofErr w:type="spellStart"/>
      <w:r w:rsidRPr="00181B5A">
        <w:rPr>
          <w:b/>
          <w:bCs/>
          <w:sz w:val="20"/>
          <w:szCs w:val="20"/>
        </w:rPr>
        <w:t>treated</w:t>
      </w:r>
      <w:proofErr w:type="spellEnd"/>
      <w:r w:rsidRPr="00181B5A">
        <w:rPr>
          <w:b/>
          <w:bCs/>
          <w:sz w:val="20"/>
          <w:szCs w:val="20"/>
        </w:rPr>
        <w:t xml:space="preserve"> </w:t>
      </w:r>
      <w:proofErr w:type="spellStart"/>
      <w:r w:rsidRPr="00181B5A">
        <w:rPr>
          <w:b/>
          <w:bCs/>
          <w:sz w:val="20"/>
          <w:szCs w:val="20"/>
        </w:rPr>
        <w:t>confidentially</w:t>
      </w:r>
      <w:proofErr w:type="spellEnd"/>
      <w:r w:rsidRPr="00181B5A">
        <w:rPr>
          <w:b/>
          <w:bCs/>
          <w:sz w:val="20"/>
          <w:szCs w:val="20"/>
        </w:rPr>
        <w:t xml:space="preserve"> </w:t>
      </w:r>
      <w:proofErr w:type="spellStart"/>
      <w:r w:rsidRPr="00181B5A">
        <w:rPr>
          <w:b/>
          <w:bCs/>
          <w:sz w:val="20"/>
          <w:szCs w:val="20"/>
        </w:rPr>
        <w:t>by</w:t>
      </w:r>
      <w:proofErr w:type="spellEnd"/>
      <w:r w:rsidRPr="00181B5A">
        <w:rPr>
          <w:b/>
          <w:bCs/>
          <w:sz w:val="20"/>
          <w:szCs w:val="20"/>
        </w:rPr>
        <w:t xml:space="preserve"> </w:t>
      </w:r>
      <w:proofErr w:type="spellStart"/>
      <w:r w:rsidRPr="00181B5A">
        <w:rPr>
          <w:b/>
          <w:bCs/>
          <w:sz w:val="20"/>
          <w:szCs w:val="20"/>
        </w:rPr>
        <w:t>the</w:t>
      </w:r>
      <w:proofErr w:type="spellEnd"/>
      <w:r w:rsidRPr="00181B5A">
        <w:rPr>
          <w:b/>
          <w:bCs/>
          <w:sz w:val="20"/>
          <w:szCs w:val="20"/>
        </w:rPr>
        <w:t xml:space="preserve"> FGEE.</w:t>
      </w:r>
    </w:p>
    <w:sectPr w:rsidR="001F725C" w:rsidRPr="00181B5A">
      <w:pgSz w:w="11906" w:h="16838"/>
      <w:pgMar w:top="1417" w:right="1701" w:bottom="1417" w:left="1701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93C0" w14:textId="77777777" w:rsidR="00372DA9" w:rsidRDefault="00372DA9">
      <w:r>
        <w:separator/>
      </w:r>
    </w:p>
  </w:endnote>
  <w:endnote w:type="continuationSeparator" w:id="0">
    <w:p w14:paraId="54FF70E1" w14:textId="77777777" w:rsidR="00372DA9" w:rsidRDefault="0037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EB85" w14:textId="709D45C8" w:rsidR="00DE3AC3" w:rsidRPr="00DE3AC3" w:rsidRDefault="00DE3AC3" w:rsidP="00DE3AC3">
    <w:pPr>
      <w:pStyle w:val="Footer"/>
    </w:pPr>
    <w:r w:rsidRPr="00DE3AC3">
      <w:rPr>
        <w:noProof/>
      </w:rPr>
      <w:drawing>
        <wp:inline distT="0" distB="0" distL="0" distR="0" wp14:anchorId="47A30148" wp14:editId="339184B8">
          <wp:extent cx="2125980" cy="617220"/>
          <wp:effectExtent l="0" t="0" r="7620" b="0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3AC3">
      <w:t xml:space="preserve">  </w:t>
    </w:r>
    <w:r>
      <w:t xml:space="preserve">        </w:t>
    </w:r>
    <w:r w:rsidRPr="00DE3AC3">
      <w:t xml:space="preserve">   </w:t>
    </w:r>
    <w:r w:rsidRPr="00DE3AC3">
      <w:rPr>
        <w:noProof/>
      </w:rPr>
      <w:drawing>
        <wp:inline distT="0" distB="0" distL="0" distR="0" wp14:anchorId="47856976" wp14:editId="352F5968">
          <wp:extent cx="1150620" cy="739140"/>
          <wp:effectExtent l="0" t="0" r="0" b="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3AC3">
      <w:t xml:space="preserve">   </w:t>
    </w:r>
    <w:r>
      <w:t xml:space="preserve">               </w:t>
    </w:r>
    <w:r w:rsidRPr="00DE3AC3">
      <w:rPr>
        <w:noProof/>
      </w:rPr>
      <w:drawing>
        <wp:inline distT="0" distB="0" distL="0" distR="0" wp14:anchorId="61B6AEF6" wp14:editId="6CF93531">
          <wp:extent cx="1127760" cy="723900"/>
          <wp:effectExtent l="0" t="0" r="0" b="0"/>
          <wp:docPr id="9" name="Imagen 1" descr="C:\Users\OEPLI\Documents\OEPLI\IMAGEN CORPORATIVA\Guardar Oepli\Oepli2+15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OEPLI\Documents\OEPLI\IMAGEN CORPORATIVA\Guardar Oepli\Oepli2+15_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BF0FA" w14:textId="07189380" w:rsidR="00FB6E9F" w:rsidRDefault="00FB6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A1AA" w14:textId="77777777" w:rsidR="00372DA9" w:rsidRDefault="00372DA9">
      <w:r>
        <w:separator/>
      </w:r>
    </w:p>
  </w:footnote>
  <w:footnote w:type="continuationSeparator" w:id="0">
    <w:p w14:paraId="764D5269" w14:textId="77777777" w:rsidR="00372DA9" w:rsidRDefault="0037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BF77" w14:textId="10392436" w:rsidR="00B23FBF" w:rsidRDefault="00DE3AC3" w:rsidP="00004744">
    <w:pPr>
      <w:pStyle w:val="Header"/>
      <w:tabs>
        <w:tab w:val="clear" w:pos="8504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775C10F" wp14:editId="3FF76060">
          <wp:simplePos x="0" y="0"/>
          <wp:positionH relativeFrom="column">
            <wp:posOffset>2947035</wp:posOffset>
          </wp:positionH>
          <wp:positionV relativeFrom="paragraph">
            <wp:posOffset>-156210</wp:posOffset>
          </wp:positionV>
          <wp:extent cx="2432050" cy="741680"/>
          <wp:effectExtent l="0" t="0" r="6350" b="1270"/>
          <wp:wrapSquare wrapText="bothSides"/>
          <wp:docPr id="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EDA869" wp14:editId="5ACF0AFD">
          <wp:extent cx="1295400" cy="601980"/>
          <wp:effectExtent l="0" t="0" r="0" b="7620"/>
          <wp:docPr id="4" name="Imagen 1" descr="LogoFGEE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GEE 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7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099"/>
    <w:multiLevelType w:val="hybridMultilevel"/>
    <w:tmpl w:val="7B9A5166"/>
    <w:lvl w:ilvl="0" w:tplc="96D4DD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CA8C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6C3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E8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85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0E2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63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4C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E35"/>
    <w:multiLevelType w:val="hybridMultilevel"/>
    <w:tmpl w:val="F9A493D4"/>
    <w:lvl w:ilvl="0" w:tplc="A6FA38D6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F3D25B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9B827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D6C7A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F66C7B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1FEA2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C24C71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F6C57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9401B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0A6606"/>
    <w:multiLevelType w:val="hybridMultilevel"/>
    <w:tmpl w:val="81424A4A"/>
    <w:lvl w:ilvl="0" w:tplc="488EFF3E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A600CE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F4A89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242FF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4BC71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CC8B6A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AE889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6F26A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5FE2F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FE349B"/>
    <w:multiLevelType w:val="hybridMultilevel"/>
    <w:tmpl w:val="97D071DC"/>
    <w:lvl w:ilvl="0" w:tplc="FFE0CF56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C91CC9D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76E6FA2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DF62B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F10BE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6B0C8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8A86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B5016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3A68B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E72696"/>
    <w:multiLevelType w:val="hybridMultilevel"/>
    <w:tmpl w:val="15C0D5C4"/>
    <w:lvl w:ilvl="0" w:tplc="9A0C32C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FBA21AA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C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6C98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8E9B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9DAD0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1B006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11A55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327AE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CC3C83"/>
    <w:multiLevelType w:val="hybridMultilevel"/>
    <w:tmpl w:val="BAC22994"/>
    <w:lvl w:ilvl="0" w:tplc="F5B483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D7CEAAD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E94958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19AAD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4008BF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4F881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88C281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6829CE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98682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2A52E0"/>
    <w:multiLevelType w:val="hybridMultilevel"/>
    <w:tmpl w:val="48DEDFFA"/>
    <w:lvl w:ilvl="0" w:tplc="159EC2C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F2369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58D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24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23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D67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B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AF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CAC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C28B0"/>
    <w:multiLevelType w:val="hybridMultilevel"/>
    <w:tmpl w:val="85406736"/>
    <w:lvl w:ilvl="0" w:tplc="90AE0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400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A43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E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29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663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4F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2C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6B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3689"/>
    <w:multiLevelType w:val="hybridMultilevel"/>
    <w:tmpl w:val="B4D6137E"/>
    <w:lvl w:ilvl="0" w:tplc="1172850C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C62295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41A51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F1E56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364D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8E260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B1E9C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50ED0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7484C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3015B5"/>
    <w:multiLevelType w:val="singleLevel"/>
    <w:tmpl w:val="D7D8F16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10" w15:restartNumberingAfterBreak="0">
    <w:nsid w:val="3B223C9B"/>
    <w:multiLevelType w:val="multilevel"/>
    <w:tmpl w:val="A890399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 w15:restartNumberingAfterBreak="0">
    <w:nsid w:val="400D04B9"/>
    <w:multiLevelType w:val="hybridMultilevel"/>
    <w:tmpl w:val="B936E252"/>
    <w:lvl w:ilvl="0" w:tplc="3DA2FB16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11C88C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75CEBD5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4AC3B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C565F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E52D8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38AA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ED7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4ACAB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3432F0"/>
    <w:multiLevelType w:val="hybridMultilevel"/>
    <w:tmpl w:val="B2B42FAE"/>
    <w:lvl w:ilvl="0" w:tplc="D9F66C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5BC7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4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1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47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26A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E6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AA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66C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95D74"/>
    <w:multiLevelType w:val="hybridMultilevel"/>
    <w:tmpl w:val="0D0AA1A4"/>
    <w:lvl w:ilvl="0" w:tplc="313AC59E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F07435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448E4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9F4C3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49E89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13042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D654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4AC1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C44662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6ED2576"/>
    <w:multiLevelType w:val="multilevel"/>
    <w:tmpl w:val="9B384D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5" w15:restartNumberingAfterBreak="0">
    <w:nsid w:val="4B3320DE"/>
    <w:multiLevelType w:val="hybridMultilevel"/>
    <w:tmpl w:val="48DEDFFA"/>
    <w:lvl w:ilvl="0" w:tplc="36F81F6C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94A3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100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23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64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09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CE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BED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1AFE"/>
    <w:multiLevelType w:val="hybridMultilevel"/>
    <w:tmpl w:val="7B9A5166"/>
    <w:lvl w:ilvl="0" w:tplc="4BAC7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2B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4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A6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CD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AC2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8B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D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0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659B4"/>
    <w:multiLevelType w:val="hybridMultilevel"/>
    <w:tmpl w:val="3DD8E61A"/>
    <w:lvl w:ilvl="0" w:tplc="EB76A6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952C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8A9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2A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48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AB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0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2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A27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B6272"/>
    <w:multiLevelType w:val="hybridMultilevel"/>
    <w:tmpl w:val="D9C63196"/>
    <w:lvl w:ilvl="0" w:tplc="5D3E6F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F0449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811A33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6D6A7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2618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477E34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E812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F0BD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58204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3666E59"/>
    <w:multiLevelType w:val="hybridMultilevel"/>
    <w:tmpl w:val="130AB346"/>
    <w:lvl w:ilvl="0" w:tplc="91A4D3FC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17F43DE4" w:tentative="1">
      <w:start w:val="1"/>
      <w:numFmt w:val="bullet"/>
      <w:pStyle w:val="NIVEL2NEGR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14839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AF6F3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A08B2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BD2486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0623B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9DC68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F6861A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A5E29C3"/>
    <w:multiLevelType w:val="hybridMultilevel"/>
    <w:tmpl w:val="D41CDF64"/>
    <w:lvl w:ilvl="0" w:tplc="5C7A4C3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B20E52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F2A6E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52C22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9488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DAC5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6B4792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1AAFB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2EAEA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EBE0F0B"/>
    <w:multiLevelType w:val="multilevel"/>
    <w:tmpl w:val="98FA16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1"/>
  </w:num>
  <w:num w:numId="5">
    <w:abstractNumId w:val="1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17"/>
  </w:num>
  <w:num w:numId="16">
    <w:abstractNumId w:val="14"/>
  </w:num>
  <w:num w:numId="17">
    <w:abstractNumId w:val="21"/>
  </w:num>
  <w:num w:numId="18">
    <w:abstractNumId w:val="15"/>
  </w:num>
  <w:num w:numId="19">
    <w:abstractNumId w:val="6"/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78"/>
    <w:rsid w:val="00004744"/>
    <w:rsid w:val="00026174"/>
    <w:rsid w:val="00095FAE"/>
    <w:rsid w:val="000C7D13"/>
    <w:rsid w:val="000E6B12"/>
    <w:rsid w:val="00163A0B"/>
    <w:rsid w:val="00181B5A"/>
    <w:rsid w:val="001B509E"/>
    <w:rsid w:val="001C4F62"/>
    <w:rsid w:val="001F725C"/>
    <w:rsid w:val="0020464E"/>
    <w:rsid w:val="00267D14"/>
    <w:rsid w:val="002F4AF6"/>
    <w:rsid w:val="003046D7"/>
    <w:rsid w:val="003451BB"/>
    <w:rsid w:val="00372DA9"/>
    <w:rsid w:val="00376A16"/>
    <w:rsid w:val="003D4322"/>
    <w:rsid w:val="003F1B76"/>
    <w:rsid w:val="00400D6C"/>
    <w:rsid w:val="00436D6D"/>
    <w:rsid w:val="004C6591"/>
    <w:rsid w:val="004D1C08"/>
    <w:rsid w:val="00504A8E"/>
    <w:rsid w:val="00553F8F"/>
    <w:rsid w:val="00617C92"/>
    <w:rsid w:val="00670820"/>
    <w:rsid w:val="006D2016"/>
    <w:rsid w:val="006E3CF4"/>
    <w:rsid w:val="006E7C40"/>
    <w:rsid w:val="006F7C4C"/>
    <w:rsid w:val="00727829"/>
    <w:rsid w:val="00774A74"/>
    <w:rsid w:val="007B0480"/>
    <w:rsid w:val="007F6920"/>
    <w:rsid w:val="00836FAF"/>
    <w:rsid w:val="00874360"/>
    <w:rsid w:val="00893BCE"/>
    <w:rsid w:val="008A6FE0"/>
    <w:rsid w:val="008B669F"/>
    <w:rsid w:val="008F4733"/>
    <w:rsid w:val="00934150"/>
    <w:rsid w:val="009447E2"/>
    <w:rsid w:val="00961901"/>
    <w:rsid w:val="009E73BD"/>
    <w:rsid w:val="00A0304A"/>
    <w:rsid w:val="00A746EA"/>
    <w:rsid w:val="00A77948"/>
    <w:rsid w:val="00B131F3"/>
    <w:rsid w:val="00B23FBF"/>
    <w:rsid w:val="00B81A51"/>
    <w:rsid w:val="00BF1C78"/>
    <w:rsid w:val="00C20658"/>
    <w:rsid w:val="00CF534F"/>
    <w:rsid w:val="00D2304B"/>
    <w:rsid w:val="00D25CBA"/>
    <w:rsid w:val="00D76C5F"/>
    <w:rsid w:val="00DB5B49"/>
    <w:rsid w:val="00DE3AC3"/>
    <w:rsid w:val="00DE46F3"/>
    <w:rsid w:val="00EB74BE"/>
    <w:rsid w:val="00FB6E9F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09AB9"/>
  <w15:chartTrackingRefBased/>
  <w15:docId w15:val="{F030E84D-EAB0-4559-8715-6B8FFBD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bCs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A">
    <w:name w:val="TEXTO A"/>
    <w:basedOn w:val="Normal"/>
    <w:pPr>
      <w:spacing w:after="240"/>
      <w:ind w:right="-108"/>
    </w:pPr>
    <w:rPr>
      <w:spacing w:val="3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TABLA2">
    <w:name w:val="TEXTO TABLA 2"/>
    <w:basedOn w:val="Normal"/>
    <w:pPr>
      <w:ind w:left="180"/>
    </w:pPr>
    <w:rPr>
      <w:color w:val="000000"/>
      <w:spacing w:val="30"/>
      <w:sz w:val="18"/>
    </w:rPr>
  </w:style>
  <w:style w:type="paragraph" w:customStyle="1" w:styleId="NIVEL2NEGR">
    <w:name w:val="NIVEL 2 NEGR"/>
    <w:basedOn w:val="Normal"/>
    <w:pPr>
      <w:keepNext/>
      <w:numPr>
        <w:ilvl w:val="1"/>
        <w:numId w:val="5"/>
      </w:numPr>
      <w:tabs>
        <w:tab w:val="num" w:pos="910"/>
        <w:tab w:val="right" w:pos="9085"/>
      </w:tabs>
      <w:spacing w:before="300"/>
      <w:ind w:left="910" w:right="-11" w:hanging="544"/>
      <w:jc w:val="both"/>
    </w:pPr>
    <w:rPr>
      <w:b/>
      <w:spacing w:val="30"/>
    </w:rPr>
  </w:style>
  <w:style w:type="paragraph" w:customStyle="1" w:styleId="TEXTOTABLA3">
    <w:name w:val="TEXTO TABLA 3"/>
    <w:basedOn w:val="Heading1"/>
    <w:pPr>
      <w:spacing w:before="0" w:after="0"/>
      <w:ind w:right="124"/>
      <w:jc w:val="right"/>
    </w:pPr>
    <w:rPr>
      <w:rFonts w:ascii="Arial Narrow" w:hAnsi="Arial Narrow" w:cs="Times New Roman"/>
      <w:b w:val="0"/>
      <w:bCs w:val="0"/>
      <w:color w:val="000000"/>
      <w:spacing w:val="30"/>
      <w:kern w:val="0"/>
      <w:sz w:val="20"/>
      <w:szCs w:val="24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  <w:lang w:val="es-ES_tradnl"/>
    </w:rPr>
  </w:style>
  <w:style w:type="paragraph" w:styleId="BodyText">
    <w:name w:val="Body Text"/>
    <w:basedOn w:val="Normal"/>
    <w:rPr>
      <w:rFonts w:ascii="Tahoma" w:hAnsi="Tahoma" w:cs="Tahoma"/>
    </w:rPr>
  </w:style>
  <w:style w:type="paragraph" w:styleId="BodyTextIndent">
    <w:name w:val="Body Text Indent"/>
    <w:basedOn w:val="Normal"/>
    <w:pPr>
      <w:ind w:left="540"/>
      <w:jc w:val="both"/>
    </w:pPr>
    <w:rPr>
      <w:rFonts w:ascii="Bookman Old Style" w:hAnsi="Bookman Old Style" w:cs="Arial"/>
      <w:sz w:val="20"/>
      <w:szCs w:val="20"/>
      <w:lang w:val="fr-FR" w:eastAsia="zh-CN"/>
    </w:rPr>
  </w:style>
  <w:style w:type="paragraph" w:styleId="BodyText2">
    <w:name w:val="Body Text 2"/>
    <w:basedOn w:val="Normal"/>
    <w:pPr>
      <w:jc w:val="both"/>
    </w:pPr>
    <w:rPr>
      <w:rFonts w:ascii="Tahoma" w:hAnsi="Tahoma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character" w:customStyle="1" w:styleId="UnresolvedMention1">
    <w:name w:val="Unresolved Mention1"/>
    <w:uiPriority w:val="99"/>
    <w:semiHidden/>
    <w:unhideWhenUsed/>
    <w:rsid w:val="00B23FBF"/>
    <w:rPr>
      <w:color w:val="605E5C"/>
      <w:shd w:val="clear" w:color="auto" w:fill="E1DFDD"/>
    </w:rPr>
  </w:style>
  <w:style w:type="character" w:customStyle="1" w:styleId="Normal1">
    <w:name w:val="Normal1"/>
    <w:rsid w:val="00A77948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ext@fg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publico\TEMPLATE\CARTAS_FAXES\CARTAu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K:\publico\TEMPLATE\CARTAS_FAXES\CARTAuk.dot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i</Company>
  <LinksUpToDate>false</LinksUpToDate>
  <CharactersWithSpaces>1739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mailto:comext@fge.es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Pilar Moreno</dc:creator>
  <cp:keywords/>
  <dc:description/>
  <cp:lastModifiedBy>Mette Lindahl-Wise</cp:lastModifiedBy>
  <cp:revision>2</cp:revision>
  <cp:lastPrinted>2021-03-08T08:03:00Z</cp:lastPrinted>
  <dcterms:created xsi:type="dcterms:W3CDTF">2021-06-21T10:32:00Z</dcterms:created>
  <dcterms:modified xsi:type="dcterms:W3CDTF">2021-06-21T10:32:00Z</dcterms:modified>
</cp:coreProperties>
</file>